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D9911" w14:textId="77777777" w:rsidR="002136FC" w:rsidRPr="00857862" w:rsidRDefault="00D11FAA" w:rsidP="002136FC">
      <w:pPr>
        <w:pStyle w:val="Titel"/>
        <w:spacing w:line="240" w:lineRule="auto"/>
        <w:rPr>
          <w:sz w:val="28"/>
        </w:rPr>
      </w:pPr>
      <w:r w:rsidRPr="00857862">
        <w:rPr>
          <w:sz w:val="28"/>
        </w:rPr>
        <w:t>A</w:t>
      </w:r>
      <w:r w:rsidR="002136FC" w:rsidRPr="00857862">
        <w:rPr>
          <w:sz w:val="28"/>
        </w:rPr>
        <w:t>n</w:t>
      </w:r>
      <w:r w:rsidR="00E90A01" w:rsidRPr="00857862">
        <w:rPr>
          <w:sz w:val="28"/>
        </w:rPr>
        <w:t>søgning</w:t>
      </w:r>
      <w:r w:rsidR="002136FC" w:rsidRPr="00857862">
        <w:rPr>
          <w:sz w:val="28"/>
        </w:rPr>
        <w:t xml:space="preserve"> om videregivelse</w:t>
      </w:r>
      <w:r w:rsidR="00744552" w:rsidRPr="00857862">
        <w:rPr>
          <w:sz w:val="28"/>
        </w:rPr>
        <w:t xml:space="preserve"> </w:t>
      </w:r>
      <w:r w:rsidR="002136FC" w:rsidRPr="00857862">
        <w:rPr>
          <w:sz w:val="28"/>
        </w:rPr>
        <w:t>af persondata</w:t>
      </w:r>
      <w:r w:rsidR="002A0E32" w:rsidRPr="00857862">
        <w:rPr>
          <w:sz w:val="28"/>
        </w:rPr>
        <w:t xml:space="preserve"> </w:t>
      </w:r>
      <w:r w:rsidR="002136FC" w:rsidRPr="00857862">
        <w:rPr>
          <w:sz w:val="28"/>
        </w:rPr>
        <w:t xml:space="preserve">til brug for </w:t>
      </w:r>
      <w:r w:rsidRPr="00857862">
        <w:rPr>
          <w:sz w:val="28"/>
        </w:rPr>
        <w:br/>
      </w:r>
      <w:r w:rsidR="002136FC" w:rsidRPr="00857862">
        <w:rPr>
          <w:sz w:val="28"/>
        </w:rPr>
        <w:t xml:space="preserve">undersøgelser i statistisk eller videnskabeligt øjemed  </w:t>
      </w:r>
    </w:p>
    <w:p w14:paraId="61D5ED27" w14:textId="77777777" w:rsidR="00744552" w:rsidRPr="00857862" w:rsidRDefault="00A63810" w:rsidP="00012832">
      <w:pPr>
        <w:spacing w:after="120"/>
        <w:rPr>
          <w:rFonts w:ascii="Garamond" w:hAnsi="Garamond"/>
          <w:sz w:val="24"/>
          <w:szCs w:val="24"/>
        </w:rPr>
      </w:pPr>
      <w:r w:rsidRPr="00857862">
        <w:rPr>
          <w:rFonts w:ascii="Times New Roman" w:hAnsi="Times New Roman" w:cs="Times New Roman"/>
          <w:noProof/>
          <w:sz w:val="24"/>
          <w:szCs w:val="24"/>
          <w:lang w:eastAsia="da-DK"/>
        </w:rPr>
        <mc:AlternateContent>
          <mc:Choice Requires="wps">
            <w:drawing>
              <wp:anchor distT="0" distB="144145" distL="114300" distR="114300" simplePos="0" relativeHeight="251658240" behindDoc="1" locked="1" layoutInCell="1" allowOverlap="1" wp14:anchorId="6059B591" wp14:editId="6C9771FC">
                <wp:simplePos x="0" y="0"/>
                <wp:positionH relativeFrom="margin">
                  <wp:posOffset>-3810</wp:posOffset>
                </wp:positionH>
                <wp:positionV relativeFrom="margin">
                  <wp:posOffset>809625</wp:posOffset>
                </wp:positionV>
                <wp:extent cx="6155055" cy="1456055"/>
                <wp:effectExtent l="0" t="0" r="17145" b="19685"/>
                <wp:wrapTight wrapText="bothSides">
                  <wp:wrapPolygon edited="0">
                    <wp:start x="0" y="0"/>
                    <wp:lineTo x="0" y="21612"/>
                    <wp:lineTo x="21593" y="21612"/>
                    <wp:lineTo x="21593" y="0"/>
                    <wp:lineTo x="0" y="0"/>
                  </wp:wrapPolygon>
                </wp:wrapTight>
                <wp:docPr id="1"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055" cy="1456055"/>
                        </a:xfrm>
                        <a:prstGeom prst="rect">
                          <a:avLst/>
                        </a:prstGeom>
                        <a:noFill/>
                        <a:ln w="9525">
                          <a:solidFill>
                            <a:srgbClr val="000000"/>
                          </a:solidFill>
                          <a:miter lim="800000"/>
                          <a:headEnd/>
                          <a:tailEnd/>
                        </a:ln>
                      </wps:spPr>
                      <wps:txbx>
                        <w:txbxContent>
                          <w:p w14:paraId="1426CA8A" w14:textId="77777777" w:rsidR="004618C9" w:rsidRDefault="00E90A01" w:rsidP="00012832">
                            <w:pPr>
                              <w:pStyle w:val="Brdtekst"/>
                              <w:spacing w:after="0" w:line="240" w:lineRule="exact"/>
                              <w:rPr>
                                <w:sz w:val="20"/>
                              </w:rPr>
                            </w:pPr>
                            <w:r w:rsidRPr="00FD17EE">
                              <w:rPr>
                                <w:sz w:val="20"/>
                              </w:rPr>
                              <w:t xml:space="preserve">Denne blanket anvendes </w:t>
                            </w:r>
                            <w:r w:rsidR="002A0E32" w:rsidRPr="00FD17EE">
                              <w:rPr>
                                <w:sz w:val="20"/>
                              </w:rPr>
                              <w:t xml:space="preserve">ved </w:t>
                            </w:r>
                            <w:r w:rsidRPr="00FD17EE">
                              <w:rPr>
                                <w:sz w:val="20"/>
                              </w:rPr>
                              <w:t>ansøgning</w:t>
                            </w:r>
                            <w:r w:rsidR="002A0E32" w:rsidRPr="00FD17EE">
                              <w:rPr>
                                <w:sz w:val="20"/>
                              </w:rPr>
                              <w:t xml:space="preserve"> om videregivelse af persondata fra </w:t>
                            </w:r>
                            <w:r w:rsidR="00DC2774">
                              <w:rPr>
                                <w:sz w:val="20"/>
                              </w:rPr>
                              <w:t>Børne</w:t>
                            </w:r>
                            <w:r w:rsidR="00BD6E18">
                              <w:rPr>
                                <w:sz w:val="20"/>
                              </w:rPr>
                              <w:t>-</w:t>
                            </w:r>
                            <w:r w:rsidR="00DC2774">
                              <w:rPr>
                                <w:sz w:val="20"/>
                              </w:rPr>
                              <w:t xml:space="preserve"> og </w:t>
                            </w:r>
                            <w:r w:rsidR="00232816">
                              <w:rPr>
                                <w:sz w:val="20"/>
                              </w:rPr>
                              <w:t xml:space="preserve">Undervisningsministeriet </w:t>
                            </w:r>
                            <w:r w:rsidR="002A0E32" w:rsidRPr="00FD17EE">
                              <w:rPr>
                                <w:sz w:val="20"/>
                              </w:rPr>
                              <w:t xml:space="preserve">til brug for </w:t>
                            </w:r>
                            <w:r w:rsidR="0099254D" w:rsidRPr="0099254D">
                              <w:rPr>
                                <w:sz w:val="20"/>
                              </w:rPr>
                              <w:t>statistiske eller videnskabelige undersøgelser</w:t>
                            </w:r>
                            <w:r w:rsidR="007574C0">
                              <w:rPr>
                                <w:sz w:val="20"/>
                              </w:rPr>
                              <w:t xml:space="preserve"> jf. GDPR </w:t>
                            </w:r>
                            <w:r w:rsidR="007574C0" w:rsidRPr="007574C0">
                              <w:rPr>
                                <w:sz w:val="20"/>
                              </w:rPr>
                              <w:t>art. 9 stk. 2 litra j</w:t>
                            </w:r>
                            <w:r w:rsidR="007574C0">
                              <w:rPr>
                                <w:sz w:val="20"/>
                              </w:rPr>
                              <w:t xml:space="preserve"> og data</w:t>
                            </w:r>
                            <w:r w:rsidR="005E5BA5">
                              <w:rPr>
                                <w:sz w:val="20"/>
                              </w:rPr>
                              <w:t>be</w:t>
                            </w:r>
                            <w:r w:rsidR="007574C0">
                              <w:rPr>
                                <w:sz w:val="20"/>
                              </w:rPr>
                              <w:t>skyttelsesloven § 10 (følsomme personoplysninger); GDPR art. 6,</w:t>
                            </w:r>
                            <w:r w:rsidR="007574C0" w:rsidRPr="007574C0">
                              <w:rPr>
                                <w:sz w:val="20"/>
                              </w:rPr>
                              <w:t xml:space="preserve"> stk. 1, litra e</w:t>
                            </w:r>
                            <w:r w:rsidR="007574C0">
                              <w:rPr>
                                <w:sz w:val="20"/>
                              </w:rPr>
                              <w:t xml:space="preserve"> (almindelige personoplysninger) og databeskyttelseslovens § 11 (cpr-nr)</w:t>
                            </w:r>
                            <w:r w:rsidR="00413440">
                              <w:rPr>
                                <w:sz w:val="20"/>
                              </w:rPr>
                              <w:t xml:space="preserve">. Ansøger er bekendt med og forpligtet til at overholde </w:t>
                            </w:r>
                            <w:r w:rsidR="005E5BA5">
                              <w:rPr>
                                <w:sz w:val="20"/>
                              </w:rPr>
                              <w:t xml:space="preserve">denne </w:t>
                            </w:r>
                            <w:r w:rsidR="00413440">
                              <w:rPr>
                                <w:sz w:val="20"/>
                              </w:rPr>
                              <w:t>lovgivning</w:t>
                            </w:r>
                            <w:r w:rsidR="007574C0">
                              <w:rPr>
                                <w:sz w:val="20"/>
                              </w:rPr>
                              <w:t xml:space="preserve"> </w:t>
                            </w:r>
                            <w:r w:rsidR="00413440">
                              <w:rPr>
                                <w:sz w:val="20"/>
                              </w:rPr>
                              <w:t xml:space="preserve">og Datatilsynets retningslinjer </w:t>
                            </w:r>
                            <w:r w:rsidR="0060362A">
                              <w:rPr>
                                <w:sz w:val="20"/>
                              </w:rPr>
                              <w:t xml:space="preserve">for behandling af personoplysninger til videnskabelige forskningsformål eller statistiske formål </w:t>
                            </w:r>
                            <w:r w:rsidR="00413440">
                              <w:rPr>
                                <w:sz w:val="20"/>
                              </w:rPr>
                              <w:t xml:space="preserve">samt </w:t>
                            </w:r>
                            <w:r w:rsidR="007C2CF3">
                              <w:rPr>
                                <w:sz w:val="20"/>
                              </w:rPr>
                              <w:t xml:space="preserve">i øvrigt </w:t>
                            </w:r>
                            <w:r w:rsidR="00413440">
                              <w:rPr>
                                <w:sz w:val="20"/>
                              </w:rPr>
                              <w:t xml:space="preserve">nedenstående </w:t>
                            </w:r>
                            <w:r w:rsidR="004D422F">
                              <w:rPr>
                                <w:sz w:val="20"/>
                              </w:rPr>
                              <w:t>betingelser.</w:t>
                            </w:r>
                            <w:r w:rsidR="002A0E32" w:rsidRPr="00FD17EE">
                              <w:rPr>
                                <w:sz w:val="20"/>
                              </w:rPr>
                              <w:t xml:space="preserve"> </w:t>
                            </w:r>
                          </w:p>
                          <w:p w14:paraId="2F34DA17" w14:textId="77777777" w:rsidR="008F0B49" w:rsidRDefault="008F0B49" w:rsidP="00012832">
                            <w:pPr>
                              <w:pStyle w:val="Brdtekst"/>
                              <w:spacing w:after="0" w:line="240" w:lineRule="exact"/>
                              <w:rPr>
                                <w:sz w:val="20"/>
                              </w:rPr>
                            </w:pPr>
                          </w:p>
                          <w:p w14:paraId="199F628C" w14:textId="77777777" w:rsidR="008F0B49" w:rsidRDefault="00DC2774" w:rsidP="008F0B49">
                            <w:pPr>
                              <w:pStyle w:val="Brdtekst"/>
                              <w:spacing w:after="0" w:line="240" w:lineRule="exact"/>
                              <w:rPr>
                                <w:sz w:val="20"/>
                              </w:rPr>
                            </w:pPr>
                            <w:r>
                              <w:rPr>
                                <w:sz w:val="20"/>
                              </w:rPr>
                              <w:t>Styrelsen for It og Læring</w:t>
                            </w:r>
                            <w:r w:rsidR="00CC004A">
                              <w:rPr>
                                <w:sz w:val="20"/>
                              </w:rPr>
                              <w:t xml:space="preserve"> (STIL)</w:t>
                            </w:r>
                            <w:r w:rsidR="008F0B49">
                              <w:rPr>
                                <w:sz w:val="20"/>
                              </w:rPr>
                              <w:t xml:space="preserve"> behandler </w:t>
                            </w:r>
                            <w:r w:rsidR="00BD6E18">
                              <w:rPr>
                                <w:sz w:val="20"/>
                              </w:rPr>
                              <w:t xml:space="preserve">alle ansøgninger til ministeriet om videregivelse af persondata og </w:t>
                            </w:r>
                            <w:r w:rsidR="008F0B49">
                              <w:rPr>
                                <w:sz w:val="20"/>
                              </w:rPr>
                              <w:t>e</w:t>
                            </w:r>
                            <w:r w:rsidR="005E5BA5">
                              <w:rPr>
                                <w:sz w:val="20"/>
                              </w:rPr>
                              <w:t>r ansvarlig for videregivelsen.</w:t>
                            </w:r>
                            <w:r w:rsidR="008B5C47">
                              <w:rPr>
                                <w:sz w:val="20"/>
                              </w:rPr>
                              <w:t xml:space="preserve"> </w:t>
                            </w:r>
                          </w:p>
                          <w:p w14:paraId="1294658F" w14:textId="77777777" w:rsidR="004618C9" w:rsidRDefault="004618C9" w:rsidP="00012832">
                            <w:pPr>
                              <w:pStyle w:val="Brdtekst"/>
                              <w:spacing w:after="0" w:line="240" w:lineRule="exact"/>
                              <w:rPr>
                                <w:sz w:val="20"/>
                              </w:rPr>
                            </w:pPr>
                          </w:p>
                          <w:p w14:paraId="6208EA7A" w14:textId="77777777" w:rsidR="008F0B49" w:rsidRDefault="005A3C3C" w:rsidP="00012832">
                            <w:pPr>
                              <w:pStyle w:val="Brdtekst"/>
                              <w:spacing w:after="0" w:line="240" w:lineRule="exact"/>
                              <w:rPr>
                                <w:sz w:val="20"/>
                              </w:rPr>
                            </w:pPr>
                            <w:r>
                              <w:rPr>
                                <w:sz w:val="20"/>
                              </w:rPr>
                              <w:t>Data videregives</w:t>
                            </w:r>
                            <w:r w:rsidR="008F0B49">
                              <w:rPr>
                                <w:sz w:val="20"/>
                              </w:rPr>
                              <w:t xml:space="preserve"> </w:t>
                            </w:r>
                            <w:r>
                              <w:rPr>
                                <w:sz w:val="20"/>
                              </w:rPr>
                              <w:t>til konkret beskrevne projekter</w:t>
                            </w:r>
                            <w:r w:rsidR="006A4584">
                              <w:rPr>
                                <w:sz w:val="20"/>
                              </w:rPr>
                              <w:t>,</w:t>
                            </w:r>
                            <w:r>
                              <w:rPr>
                                <w:sz w:val="20"/>
                              </w:rPr>
                              <w:t xml:space="preserve"> og ansøgningen skal </w:t>
                            </w:r>
                            <w:r w:rsidR="0072133E">
                              <w:rPr>
                                <w:sz w:val="20"/>
                              </w:rPr>
                              <w:t>underskrives</w:t>
                            </w:r>
                            <w:r>
                              <w:rPr>
                                <w:sz w:val="20"/>
                              </w:rPr>
                              <w:t xml:space="preserve"> af den dataansvarlige for projektet.</w:t>
                            </w:r>
                            <w:r w:rsidR="004618C9">
                              <w:rPr>
                                <w:sz w:val="20"/>
                              </w:rPr>
                              <w:t xml:space="preserve"> </w:t>
                            </w:r>
                          </w:p>
                          <w:p w14:paraId="0B1827C2" w14:textId="77777777" w:rsidR="0099254D" w:rsidRDefault="00083FFF" w:rsidP="00012832">
                            <w:pPr>
                              <w:pStyle w:val="Brdtekst"/>
                              <w:spacing w:after="0" w:line="240" w:lineRule="exact"/>
                              <w:rPr>
                                <w:sz w:val="20"/>
                              </w:rPr>
                            </w:pPr>
                            <w:r>
                              <w:rPr>
                                <w:sz w:val="20"/>
                              </w:rPr>
                              <w:t>Alle felter i blanketten udfyld</w:t>
                            </w:r>
                            <w:r w:rsidR="004618C9">
                              <w:rPr>
                                <w:sz w:val="20"/>
                              </w:rPr>
                              <w:t xml:space="preserve">es </w:t>
                            </w:r>
                            <w:r w:rsidR="002A0E32" w:rsidRPr="00FD17EE">
                              <w:rPr>
                                <w:sz w:val="20"/>
                              </w:rPr>
                              <w:t>for det projekt, der ønskes udleveret persondata til.</w:t>
                            </w:r>
                            <w:r w:rsidR="008B5C47">
                              <w:rPr>
                                <w:sz w:val="20"/>
                              </w:rPr>
                              <w:t xml:space="preserve"> </w:t>
                            </w:r>
                            <w:r w:rsidR="004618C9">
                              <w:rPr>
                                <w:sz w:val="20"/>
                              </w:rPr>
                              <w:t>Hvis de videregivn</w:t>
                            </w:r>
                            <w:r w:rsidR="008F0B49">
                              <w:rPr>
                                <w:sz w:val="20"/>
                              </w:rPr>
                              <w:t>e data ønskes anvendt i andre</w:t>
                            </w:r>
                            <w:r w:rsidR="004618C9">
                              <w:rPr>
                                <w:sz w:val="20"/>
                              </w:rPr>
                              <w:t xml:space="preserve"> projekt</w:t>
                            </w:r>
                            <w:r w:rsidR="008F0B49">
                              <w:rPr>
                                <w:sz w:val="20"/>
                              </w:rPr>
                              <w:t>er</w:t>
                            </w:r>
                            <w:r w:rsidR="004618C9">
                              <w:rPr>
                                <w:sz w:val="20"/>
                              </w:rPr>
                              <w:t>, skal der fremsendes en særskilt anmod</w:t>
                            </w:r>
                            <w:r w:rsidR="008F0B49">
                              <w:rPr>
                                <w:sz w:val="20"/>
                              </w:rPr>
                              <w:t>ning herom for hvert enkelt projekt.</w:t>
                            </w:r>
                          </w:p>
                          <w:p w14:paraId="38BA045C" w14:textId="77777777" w:rsidR="00CC004A" w:rsidRDefault="00CC004A" w:rsidP="00012832">
                            <w:pPr>
                              <w:pStyle w:val="Brdtekst"/>
                              <w:spacing w:after="0" w:line="240" w:lineRule="exact"/>
                              <w:rPr>
                                <w:sz w:val="20"/>
                              </w:rPr>
                            </w:pPr>
                            <w:r>
                              <w:rPr>
                                <w:sz w:val="20"/>
                              </w:rPr>
                              <w:t>Læs mere</w:t>
                            </w:r>
                            <w:r w:rsidR="006A4584">
                              <w:rPr>
                                <w:sz w:val="20"/>
                              </w:rPr>
                              <w:t xml:space="preserve"> om</w:t>
                            </w:r>
                            <w:r>
                              <w:rPr>
                                <w:sz w:val="20"/>
                              </w:rPr>
                              <w:t xml:space="preserve"> betingelser og procedurer på </w:t>
                            </w:r>
                            <w:hyperlink r:id="rId11" w:history="1">
                              <w:r w:rsidRPr="0004028F">
                                <w:rPr>
                                  <w:rStyle w:val="Hyperlink"/>
                                  <w:sz w:val="20"/>
                                </w:rPr>
                                <w:t>www.uddannelsesstatistik.dk/pages/forskning.aspx</w:t>
                              </w:r>
                            </w:hyperlink>
                          </w:p>
                          <w:p w14:paraId="534610D1" w14:textId="77777777" w:rsidR="001E3C31" w:rsidRDefault="001E3C31" w:rsidP="00012832">
                            <w:pPr>
                              <w:pStyle w:val="Brdtekst"/>
                              <w:spacing w:after="0" w:line="240" w:lineRule="exact"/>
                              <w:rPr>
                                <w:sz w:val="20"/>
                              </w:rPr>
                            </w:pPr>
                          </w:p>
                          <w:p w14:paraId="42000222" w14:textId="77777777" w:rsidR="00A63810" w:rsidRPr="00FD17EE" w:rsidRDefault="002A0E32" w:rsidP="00012832">
                            <w:pPr>
                              <w:pStyle w:val="Brdtekst"/>
                              <w:spacing w:after="0" w:line="240" w:lineRule="exact"/>
                              <w:rPr>
                                <w:sz w:val="20"/>
                              </w:rPr>
                            </w:pPr>
                            <w:r w:rsidRPr="00FD17EE">
                              <w:rPr>
                                <w:sz w:val="20"/>
                              </w:rPr>
                              <w:t>Blanketten med</w:t>
                            </w:r>
                            <w:r w:rsidR="00843400">
                              <w:rPr>
                                <w:sz w:val="20"/>
                              </w:rPr>
                              <w:t xml:space="preserve"> evt. </w:t>
                            </w:r>
                            <w:r w:rsidRPr="00FD17EE">
                              <w:rPr>
                                <w:sz w:val="20"/>
                              </w:rPr>
                              <w:t xml:space="preserve">tilhørende bilag </w:t>
                            </w:r>
                            <w:r w:rsidR="007E77C1">
                              <w:rPr>
                                <w:sz w:val="20"/>
                              </w:rPr>
                              <w:t xml:space="preserve">underskrives, scannes og </w:t>
                            </w:r>
                            <w:r w:rsidRPr="00FD17EE">
                              <w:rPr>
                                <w:sz w:val="20"/>
                              </w:rPr>
                              <w:t xml:space="preserve">indsendes pr e-mail </w:t>
                            </w:r>
                            <w:r w:rsidR="00843400">
                              <w:rPr>
                                <w:sz w:val="20"/>
                              </w:rPr>
                              <w:t>til</w:t>
                            </w:r>
                            <w:r w:rsidRPr="00FD17EE">
                              <w:rPr>
                                <w:sz w:val="20"/>
                              </w:rPr>
                              <w:t xml:space="preserve"> </w:t>
                            </w:r>
                            <w:r w:rsidR="008F0B49" w:rsidRPr="008F0B49">
                              <w:rPr>
                                <w:b/>
                                <w:sz w:val="20"/>
                              </w:rPr>
                              <w:t>forskerdata@stil.dk</w:t>
                            </w:r>
                          </w:p>
                        </w:txbxContent>
                      </wps:txbx>
                      <wps:bodyPr rot="0" vert="horz" wrap="square" lIns="126000" tIns="108000" rIns="126000" bIns="7200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16CF916" id="_x0000_t202" coordsize="21600,21600" o:spt="202" path="m,l,21600r21600,l21600,xe">
                <v:stroke joinstyle="miter"/>
                <v:path gradientshapeok="t" o:connecttype="rect"/>
              </v:shapetype>
              <v:shape id="Tekstboks 1" o:spid="_x0000_s1026" type="#_x0000_t202" style="position:absolute;margin-left:-.3pt;margin-top:63.75pt;width:484.65pt;height:114.65pt;z-index:-251658240;visibility:visible;mso-wrap-style:square;mso-width-percent:0;mso-height-percent:0;mso-wrap-distance-left:9pt;mso-wrap-distance-top:0;mso-wrap-distance-right:9pt;mso-wrap-distance-bottom:11.35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" filled="f">
                <v:textbox style="mso-fit-shape-to-text:t" inset="3.5mm,3mm,3.5mm,2mm">
                  <w:txbxContent>
                    <w:p w:rsidR="004618C9" w:rsidRDefault="00E90A01" w:rsidP="00012832">
                      <w:pPr>
                        <w:pStyle w:val="Brdtekst"/>
                        <w:spacing w:after="0" w:line="240" w:lineRule="exact"/>
                        <w:rPr>
                          <w:sz w:val="20"/>
                        </w:rPr>
                      </w:pPr>
                      <w:r w:rsidRPr="00FD17EE">
                        <w:rPr>
                          <w:sz w:val="20"/>
                        </w:rPr>
                        <w:t xml:space="preserve">Denne blanket anvendes </w:t>
                      </w:r>
                      <w:r w:rsidR="002A0E32" w:rsidRPr="00FD17EE">
                        <w:rPr>
                          <w:sz w:val="20"/>
                        </w:rPr>
                        <w:t xml:space="preserve">ved </w:t>
                      </w:r>
                      <w:r w:rsidRPr="00FD17EE">
                        <w:rPr>
                          <w:sz w:val="20"/>
                        </w:rPr>
                        <w:t>ansøgning</w:t>
                      </w:r>
                      <w:r w:rsidR="002A0E32" w:rsidRPr="00FD17EE">
                        <w:rPr>
                          <w:sz w:val="20"/>
                        </w:rPr>
                        <w:t xml:space="preserve"> om videregivelse af persondata fra </w:t>
                      </w:r>
                      <w:r w:rsidR="00DC2774">
                        <w:rPr>
                          <w:sz w:val="20"/>
                        </w:rPr>
                        <w:t>Børne</w:t>
                      </w:r>
                      <w:r w:rsidR="00BD6E18">
                        <w:rPr>
                          <w:sz w:val="20"/>
                        </w:rPr>
                        <w:t>-</w:t>
                      </w:r>
                      <w:r w:rsidR="00DC2774">
                        <w:rPr>
                          <w:sz w:val="20"/>
                        </w:rPr>
                        <w:t xml:space="preserve"> og </w:t>
                      </w:r>
                      <w:r w:rsidR="00232816">
                        <w:rPr>
                          <w:sz w:val="20"/>
                        </w:rPr>
                        <w:t xml:space="preserve">Undervisningsministeriet </w:t>
                      </w:r>
                      <w:r w:rsidR="002A0E32" w:rsidRPr="00FD17EE">
                        <w:rPr>
                          <w:sz w:val="20"/>
                        </w:rPr>
                        <w:t xml:space="preserve">til brug for </w:t>
                      </w:r>
                      <w:r w:rsidR="0099254D" w:rsidRPr="0099254D">
                        <w:rPr>
                          <w:sz w:val="20"/>
                        </w:rPr>
                        <w:t>statistiske eller videnskabelige undersøgelser</w:t>
                      </w:r>
                      <w:r w:rsidR="007574C0">
                        <w:rPr>
                          <w:sz w:val="20"/>
                        </w:rPr>
                        <w:t xml:space="preserve"> jf. GDPR </w:t>
                      </w:r>
                      <w:r w:rsidR="007574C0" w:rsidRPr="007574C0">
                        <w:rPr>
                          <w:sz w:val="20"/>
                        </w:rPr>
                        <w:t>art. 9 stk. 2 litra j</w:t>
                      </w:r>
                      <w:r w:rsidR="007574C0">
                        <w:rPr>
                          <w:sz w:val="20"/>
                        </w:rPr>
                        <w:t xml:space="preserve"> og data</w:t>
                      </w:r>
                      <w:r w:rsidR="005E5BA5">
                        <w:rPr>
                          <w:sz w:val="20"/>
                        </w:rPr>
                        <w:t>be</w:t>
                      </w:r>
                      <w:r w:rsidR="007574C0">
                        <w:rPr>
                          <w:sz w:val="20"/>
                        </w:rPr>
                        <w:t>skyttelsesloven § 10 (følsomme personoplysninger); GDPR art. 6,</w:t>
                      </w:r>
                      <w:r w:rsidR="007574C0" w:rsidRPr="007574C0">
                        <w:rPr>
                          <w:sz w:val="20"/>
                        </w:rPr>
                        <w:t xml:space="preserve"> stk. 1, litra e</w:t>
                      </w:r>
                      <w:r w:rsidR="007574C0">
                        <w:rPr>
                          <w:sz w:val="20"/>
                        </w:rPr>
                        <w:t xml:space="preserve"> (almindelige personoplysninger) og databeskyttelseslovens § 11 (cpr-nr)</w:t>
                      </w:r>
                      <w:r w:rsidR="00413440">
                        <w:rPr>
                          <w:sz w:val="20"/>
                        </w:rPr>
                        <w:t xml:space="preserve">. Ansøger er bekendt med og forpligtet til at overholde </w:t>
                      </w:r>
                      <w:r w:rsidR="005E5BA5">
                        <w:rPr>
                          <w:sz w:val="20"/>
                        </w:rPr>
                        <w:t xml:space="preserve">denne </w:t>
                      </w:r>
                      <w:r w:rsidR="00413440">
                        <w:rPr>
                          <w:sz w:val="20"/>
                        </w:rPr>
                        <w:t>lovgivning</w:t>
                      </w:r>
                      <w:r w:rsidR="007574C0">
                        <w:rPr>
                          <w:sz w:val="20"/>
                        </w:rPr>
                        <w:t xml:space="preserve"> </w:t>
                      </w:r>
                      <w:r w:rsidR="00413440">
                        <w:rPr>
                          <w:sz w:val="20"/>
                        </w:rPr>
                        <w:t xml:space="preserve">og Datatilsynets retningslinjer </w:t>
                      </w:r>
                      <w:r w:rsidR="0060362A">
                        <w:rPr>
                          <w:sz w:val="20"/>
                        </w:rPr>
                        <w:t xml:space="preserve">for behandling af personoplysninger til videnskabelige forskningsformål eller statistiske formål </w:t>
                      </w:r>
                      <w:r w:rsidR="00413440">
                        <w:rPr>
                          <w:sz w:val="20"/>
                        </w:rPr>
                        <w:t xml:space="preserve">samt </w:t>
                      </w:r>
                      <w:r w:rsidR="007C2CF3">
                        <w:rPr>
                          <w:sz w:val="20"/>
                        </w:rPr>
                        <w:t xml:space="preserve">i øvrigt </w:t>
                      </w:r>
                      <w:r w:rsidR="00413440">
                        <w:rPr>
                          <w:sz w:val="20"/>
                        </w:rPr>
                        <w:t xml:space="preserve">nedenstående </w:t>
                      </w:r>
                      <w:r w:rsidR="004D422F">
                        <w:rPr>
                          <w:sz w:val="20"/>
                        </w:rPr>
                        <w:t>betingelser.</w:t>
                      </w:r>
                      <w:r w:rsidR="002A0E32" w:rsidRPr="00FD17EE">
                        <w:rPr>
                          <w:sz w:val="20"/>
                        </w:rPr>
                        <w:t xml:space="preserve"> </w:t>
                      </w:r>
                    </w:p>
                    <w:p w:rsidR="008F0B49" w:rsidRDefault="008F0B49" w:rsidP="00012832">
                      <w:pPr>
                        <w:pStyle w:val="Brdtekst"/>
                        <w:spacing w:after="0" w:line="240" w:lineRule="exact"/>
                        <w:rPr>
                          <w:sz w:val="20"/>
                        </w:rPr>
                      </w:pPr>
                    </w:p>
                    <w:p w:rsidR="008F0B49" w:rsidRDefault="00DC2774" w:rsidP="008F0B49">
                      <w:pPr>
                        <w:pStyle w:val="Brdtekst"/>
                        <w:spacing w:after="0" w:line="240" w:lineRule="exact"/>
                        <w:rPr>
                          <w:sz w:val="20"/>
                        </w:rPr>
                      </w:pPr>
                      <w:r>
                        <w:rPr>
                          <w:sz w:val="20"/>
                        </w:rPr>
                        <w:t>Styrelsen for It og Læring</w:t>
                      </w:r>
                      <w:r w:rsidR="00CC004A">
                        <w:rPr>
                          <w:sz w:val="20"/>
                        </w:rPr>
                        <w:t xml:space="preserve"> (STIL)</w:t>
                      </w:r>
                      <w:r w:rsidR="008F0B49">
                        <w:rPr>
                          <w:sz w:val="20"/>
                        </w:rPr>
                        <w:t xml:space="preserve"> behandler </w:t>
                      </w:r>
                      <w:r w:rsidR="00BD6E18">
                        <w:rPr>
                          <w:sz w:val="20"/>
                        </w:rPr>
                        <w:t xml:space="preserve">alle ansøgninger til ministeriet om videregivelse af persondata og </w:t>
                      </w:r>
                      <w:r w:rsidR="008F0B49">
                        <w:rPr>
                          <w:sz w:val="20"/>
                        </w:rPr>
                        <w:t>e</w:t>
                      </w:r>
                      <w:r w:rsidR="005E5BA5">
                        <w:rPr>
                          <w:sz w:val="20"/>
                        </w:rPr>
                        <w:t>r ansvarlig for videregivelsen.</w:t>
                      </w:r>
                      <w:r w:rsidR="008B5C47">
                        <w:rPr>
                          <w:sz w:val="20"/>
                        </w:rPr>
                        <w:t xml:space="preserve"> </w:t>
                      </w:r>
                    </w:p>
                    <w:p w:rsidR="004618C9" w:rsidRDefault="004618C9" w:rsidP="00012832">
                      <w:pPr>
                        <w:pStyle w:val="Brdtekst"/>
                        <w:spacing w:after="0" w:line="240" w:lineRule="exact"/>
                        <w:rPr>
                          <w:sz w:val="20"/>
                        </w:rPr>
                      </w:pPr>
                    </w:p>
                    <w:p w:rsidR="008F0B49" w:rsidRDefault="005A3C3C" w:rsidP="00012832">
                      <w:pPr>
                        <w:pStyle w:val="Brdtekst"/>
                        <w:spacing w:after="0" w:line="240" w:lineRule="exact"/>
                        <w:rPr>
                          <w:sz w:val="20"/>
                        </w:rPr>
                      </w:pPr>
                      <w:r>
                        <w:rPr>
                          <w:sz w:val="20"/>
                        </w:rPr>
                        <w:t>Data videregives</w:t>
                      </w:r>
                      <w:r w:rsidR="008F0B49">
                        <w:rPr>
                          <w:sz w:val="20"/>
                        </w:rPr>
                        <w:t xml:space="preserve"> </w:t>
                      </w:r>
                      <w:r>
                        <w:rPr>
                          <w:sz w:val="20"/>
                        </w:rPr>
                        <w:t>til konkret beskrevne projekter</w:t>
                      </w:r>
                      <w:r w:rsidR="006A4584">
                        <w:rPr>
                          <w:sz w:val="20"/>
                        </w:rPr>
                        <w:t>,</w:t>
                      </w:r>
                      <w:r>
                        <w:rPr>
                          <w:sz w:val="20"/>
                        </w:rPr>
                        <w:t xml:space="preserve"> og ansøgningen skal </w:t>
                      </w:r>
                      <w:r w:rsidR="0072133E">
                        <w:rPr>
                          <w:sz w:val="20"/>
                        </w:rPr>
                        <w:t>underskrives</w:t>
                      </w:r>
                      <w:r>
                        <w:rPr>
                          <w:sz w:val="20"/>
                        </w:rPr>
                        <w:t xml:space="preserve"> af den dataansvarlige for projektet.</w:t>
                      </w:r>
                      <w:r w:rsidR="004618C9">
                        <w:rPr>
                          <w:sz w:val="20"/>
                        </w:rPr>
                        <w:t xml:space="preserve"> </w:t>
                      </w:r>
                    </w:p>
                    <w:p w:rsidR="0099254D" w:rsidRDefault="00083FFF" w:rsidP="00012832">
                      <w:pPr>
                        <w:pStyle w:val="Brdtekst"/>
                        <w:spacing w:after="0" w:line="240" w:lineRule="exact"/>
                        <w:rPr>
                          <w:sz w:val="20"/>
                        </w:rPr>
                      </w:pPr>
                      <w:r>
                        <w:rPr>
                          <w:sz w:val="20"/>
                        </w:rPr>
                        <w:t>Alle felter i blanketten udfyld</w:t>
                      </w:r>
                      <w:r w:rsidR="004618C9">
                        <w:rPr>
                          <w:sz w:val="20"/>
                        </w:rPr>
                        <w:t xml:space="preserve">es </w:t>
                      </w:r>
                      <w:r w:rsidR="002A0E32" w:rsidRPr="00FD17EE">
                        <w:rPr>
                          <w:sz w:val="20"/>
                        </w:rPr>
                        <w:t>for det projekt, der ønskes udleveret persondata til.</w:t>
                      </w:r>
                      <w:r w:rsidR="008B5C47">
                        <w:rPr>
                          <w:sz w:val="20"/>
                        </w:rPr>
                        <w:t xml:space="preserve"> </w:t>
                      </w:r>
                      <w:r w:rsidR="004618C9">
                        <w:rPr>
                          <w:sz w:val="20"/>
                        </w:rPr>
                        <w:t>Hvis de videregivn</w:t>
                      </w:r>
                      <w:r w:rsidR="008F0B49">
                        <w:rPr>
                          <w:sz w:val="20"/>
                        </w:rPr>
                        <w:t>e data ønskes anvendt i andre</w:t>
                      </w:r>
                      <w:r w:rsidR="004618C9">
                        <w:rPr>
                          <w:sz w:val="20"/>
                        </w:rPr>
                        <w:t xml:space="preserve"> projekt</w:t>
                      </w:r>
                      <w:r w:rsidR="008F0B49">
                        <w:rPr>
                          <w:sz w:val="20"/>
                        </w:rPr>
                        <w:t>er</w:t>
                      </w:r>
                      <w:r w:rsidR="004618C9">
                        <w:rPr>
                          <w:sz w:val="20"/>
                        </w:rPr>
                        <w:t>, skal der fremsendes en særskilt anmod</w:t>
                      </w:r>
                      <w:r w:rsidR="008F0B49">
                        <w:rPr>
                          <w:sz w:val="20"/>
                        </w:rPr>
                        <w:t>ning herom for hvert enkelt projekt.</w:t>
                      </w:r>
                    </w:p>
                    <w:p w:rsidR="00CC004A" w:rsidRDefault="00CC004A" w:rsidP="00012832">
                      <w:pPr>
                        <w:pStyle w:val="Brdtekst"/>
                        <w:spacing w:after="0" w:line="240" w:lineRule="exact"/>
                        <w:rPr>
                          <w:sz w:val="20"/>
                        </w:rPr>
                      </w:pPr>
                      <w:r>
                        <w:rPr>
                          <w:sz w:val="20"/>
                        </w:rPr>
                        <w:t>Læs mere</w:t>
                      </w:r>
                      <w:r w:rsidR="006A4584">
                        <w:rPr>
                          <w:sz w:val="20"/>
                        </w:rPr>
                        <w:t xml:space="preserve"> om</w:t>
                      </w:r>
                      <w:r>
                        <w:rPr>
                          <w:sz w:val="20"/>
                        </w:rPr>
                        <w:t xml:space="preserve"> betingelser og procedurer på </w:t>
                      </w:r>
                      <w:hyperlink r:id="rId12" w:history="1">
                        <w:r w:rsidRPr="0004028F">
                          <w:rPr>
                            <w:rStyle w:val="Hyperlink"/>
                            <w:sz w:val="20"/>
                          </w:rPr>
                          <w:t>www.uddannelsesstatistik.dk/pages/forskn</w:t>
                        </w:r>
                        <w:r w:rsidRPr="0004028F">
                          <w:rPr>
                            <w:rStyle w:val="Hyperlink"/>
                            <w:sz w:val="20"/>
                          </w:rPr>
                          <w:t>i</w:t>
                        </w:r>
                        <w:r w:rsidRPr="0004028F">
                          <w:rPr>
                            <w:rStyle w:val="Hyperlink"/>
                            <w:sz w:val="20"/>
                          </w:rPr>
                          <w:t>ng.aspx</w:t>
                        </w:r>
                      </w:hyperlink>
                    </w:p>
                    <w:p w:rsidR="001E3C31" w:rsidRDefault="001E3C31" w:rsidP="00012832">
                      <w:pPr>
                        <w:pStyle w:val="Brdtekst"/>
                        <w:spacing w:after="0" w:line="240" w:lineRule="exact"/>
                        <w:rPr>
                          <w:sz w:val="20"/>
                        </w:rPr>
                      </w:pPr>
                    </w:p>
                    <w:p w:rsidR="00A63810" w:rsidRPr="00FD17EE" w:rsidRDefault="002A0E32" w:rsidP="00012832">
                      <w:pPr>
                        <w:pStyle w:val="Brdtekst"/>
                        <w:spacing w:after="0" w:line="240" w:lineRule="exact"/>
                        <w:rPr>
                          <w:sz w:val="20"/>
                        </w:rPr>
                      </w:pPr>
                      <w:r w:rsidRPr="00FD17EE">
                        <w:rPr>
                          <w:sz w:val="20"/>
                        </w:rPr>
                        <w:t>Blanketten med</w:t>
                      </w:r>
                      <w:r w:rsidR="00843400">
                        <w:rPr>
                          <w:sz w:val="20"/>
                        </w:rPr>
                        <w:t xml:space="preserve"> evt. </w:t>
                      </w:r>
                      <w:r w:rsidRPr="00FD17EE">
                        <w:rPr>
                          <w:sz w:val="20"/>
                        </w:rPr>
                        <w:t xml:space="preserve">tilhørende bilag </w:t>
                      </w:r>
                      <w:r w:rsidR="007E77C1">
                        <w:rPr>
                          <w:sz w:val="20"/>
                        </w:rPr>
                        <w:t xml:space="preserve">underskrives, scannes og </w:t>
                      </w:r>
                      <w:r w:rsidRPr="00FD17EE">
                        <w:rPr>
                          <w:sz w:val="20"/>
                        </w:rPr>
                        <w:t xml:space="preserve">indsendes pr e-mail </w:t>
                      </w:r>
                      <w:r w:rsidR="00843400">
                        <w:rPr>
                          <w:sz w:val="20"/>
                        </w:rPr>
                        <w:t>til</w:t>
                      </w:r>
                      <w:r w:rsidRPr="00FD17EE">
                        <w:rPr>
                          <w:sz w:val="20"/>
                        </w:rPr>
                        <w:t xml:space="preserve"> </w:t>
                      </w:r>
                      <w:r w:rsidR="008F0B49" w:rsidRPr="008F0B49">
                        <w:rPr>
                          <w:b/>
                          <w:sz w:val="20"/>
                        </w:rPr>
                        <w:t>forskerdata@stil.dk</w:t>
                      </w:r>
                    </w:p>
                  </w:txbxContent>
                </v:textbox>
                <w10:wrap type="tight" anchorx="margin" anchory="margin"/>
                <w10:anchorlock/>
              </v:shape>
            </w:pict>
          </mc:Fallback>
        </mc:AlternateContent>
      </w:r>
    </w:p>
    <w:p w14:paraId="66F7D20C" w14:textId="77777777" w:rsidR="003809F0" w:rsidRPr="00857862" w:rsidRDefault="003809F0" w:rsidP="00460A64">
      <w:pPr>
        <w:pStyle w:val="Overskrift2"/>
        <w:numPr>
          <w:ilvl w:val="0"/>
          <w:numId w:val="0"/>
        </w:numPr>
      </w:pPr>
      <w:r w:rsidRPr="00857862">
        <w:t>Projektnavn</w:t>
      </w:r>
    </w:p>
    <w:sdt>
      <w:sdtPr>
        <w:alias w:val="Projektnavn"/>
        <w:tag w:val="Projektnavn"/>
        <w:id w:val="1360162705"/>
        <w:lock w:val="sdtLocked"/>
        <w:placeholder>
          <w:docPart w:val="7CB690E4874B44189D6591B4DEB033A9"/>
        </w:placeholder>
        <w:showingPlcHdr/>
        <w:text/>
      </w:sdtPr>
      <w:sdtEndPr/>
      <w:sdtContent>
        <w:p w14:paraId="4C42113E" w14:textId="77777777" w:rsidR="003809F0" w:rsidRPr="00857862" w:rsidRDefault="003809F0" w:rsidP="003809F0">
          <w:pPr>
            <w:pStyle w:val="Brdtekst"/>
          </w:pPr>
          <w:r w:rsidRPr="00857862">
            <w:rPr>
              <w:rStyle w:val="Pladsholdertekst"/>
              <w:i/>
            </w:rPr>
            <w:t>Projektets titel</w:t>
          </w:r>
        </w:p>
      </w:sdtContent>
    </w:sdt>
    <w:p w14:paraId="1D9C4D2B" w14:textId="77777777" w:rsidR="002136FC" w:rsidRPr="00857862" w:rsidRDefault="003E0830" w:rsidP="002136FC">
      <w:pPr>
        <w:pStyle w:val="Overskrift2"/>
        <w:numPr>
          <w:ilvl w:val="0"/>
          <w:numId w:val="0"/>
        </w:numPr>
        <w:ind w:left="709" w:hanging="708"/>
      </w:pPr>
      <w:r w:rsidRPr="00857862">
        <w:t xml:space="preserve">Kort </w:t>
      </w:r>
      <w:r w:rsidR="005A1A51" w:rsidRPr="00857862">
        <w:t xml:space="preserve">resume af </w:t>
      </w:r>
      <w:r w:rsidRPr="00857862">
        <w:t>projektbeskrivelse</w:t>
      </w:r>
    </w:p>
    <w:p w14:paraId="104935B4" w14:textId="77777777" w:rsidR="00BD6B71" w:rsidRPr="00857862" w:rsidRDefault="004B6841" w:rsidP="00BD6B71">
      <w:pPr>
        <w:pStyle w:val="Brdtekst"/>
      </w:pPr>
      <w:sdt>
        <w:sdtPr>
          <w:id w:val="-886177054"/>
          <w:placeholder>
            <w:docPart w:val="579C4B45C4F54386ABFC8C9D12131898"/>
          </w:placeholder>
          <w:text w:multiLine="1"/>
        </w:sdtPr>
        <w:sdtEndPr/>
        <w:sdtContent>
          <w:r w:rsidR="00BD6B71" w:rsidRPr="00857862">
            <w:rPr>
              <w:rFonts w:cs="Garamond"/>
              <w:i/>
              <w:iCs/>
              <w:color w:val="808080"/>
              <w:szCs w:val="24"/>
            </w:rPr>
            <w:t>En beskrivelse af</w:t>
          </w:r>
          <w:r w:rsidR="00DC2774">
            <w:rPr>
              <w:rFonts w:cs="Garamond"/>
              <w:i/>
              <w:iCs/>
              <w:color w:val="808080"/>
              <w:szCs w:val="24"/>
            </w:rPr>
            <w:t xml:space="preserve"> projektets formål, hvilke data</w:t>
          </w:r>
          <w:r w:rsidR="00BD6B71" w:rsidRPr="00857862">
            <w:rPr>
              <w:rFonts w:cs="Garamond"/>
              <w:i/>
              <w:iCs/>
              <w:color w:val="808080"/>
              <w:szCs w:val="24"/>
            </w:rPr>
            <w:t xml:space="preserve"> der ønskes videregivet</w:t>
          </w:r>
          <w:r w:rsidR="00DC2774">
            <w:rPr>
              <w:rFonts w:cs="Garamond"/>
              <w:i/>
              <w:iCs/>
              <w:color w:val="808080"/>
              <w:szCs w:val="24"/>
            </w:rPr>
            <w:t>,</w:t>
          </w:r>
          <w:r w:rsidR="00BD6B71" w:rsidRPr="00857862">
            <w:rPr>
              <w:rFonts w:cs="Garamond"/>
              <w:i/>
              <w:iCs/>
              <w:color w:val="808080"/>
              <w:szCs w:val="24"/>
            </w:rPr>
            <w:t xml:space="preserve"> samt en konkret begrundelse for at disse data er nødvendige for projektets gennemførelse</w:t>
          </w:r>
          <w:r w:rsidR="00EB5A3D" w:rsidRPr="00857862">
            <w:rPr>
              <w:rFonts w:cs="Garamond"/>
              <w:i/>
              <w:iCs/>
              <w:color w:val="808080"/>
              <w:szCs w:val="24"/>
            </w:rPr>
            <w:t>. Persondata udleveres efter et need-to-have princip i forhold til det konkrete projekt.</w:t>
          </w:r>
        </w:sdtContent>
      </w:sdt>
      <w:r w:rsidR="004618C9" w:rsidRPr="00857862">
        <w:rPr>
          <w:rFonts w:cs="Garamond"/>
          <w:i/>
          <w:iCs/>
          <w:color w:val="808080"/>
          <w:szCs w:val="24"/>
        </w:rPr>
        <w:t xml:space="preserve"> </w:t>
      </w:r>
    </w:p>
    <w:p w14:paraId="639DEE04" w14:textId="77777777" w:rsidR="00B27444" w:rsidRPr="00857862" w:rsidRDefault="00B27444" w:rsidP="00B27444">
      <w:pPr>
        <w:pStyle w:val="Overskrift2"/>
        <w:numPr>
          <w:ilvl w:val="0"/>
          <w:numId w:val="0"/>
        </w:numPr>
        <w:ind w:left="709" w:hanging="708"/>
      </w:pPr>
      <w:r w:rsidRPr="00857862">
        <w:t>Hvilke data ønskes videregivet til projektet</w:t>
      </w:r>
    </w:p>
    <w:sdt>
      <w:sdtPr>
        <w:id w:val="1991507266"/>
        <w:placeholder>
          <w:docPart w:val="17BF95A863AA467DA662597F907007EF"/>
        </w:placeholder>
        <w:showingPlcHdr/>
        <w:text w:multiLine="1"/>
      </w:sdtPr>
      <w:sdtEndPr/>
      <w:sdtContent>
        <w:p w14:paraId="3CC0EF10" w14:textId="77777777" w:rsidR="00B27444" w:rsidRPr="00857862" w:rsidRDefault="00B27444" w:rsidP="00B27444">
          <w:pPr>
            <w:pStyle w:val="Brdtekst"/>
          </w:pPr>
          <w:r w:rsidRPr="00857862">
            <w:rPr>
              <w:rFonts w:cs="Garamond"/>
              <w:i/>
              <w:iCs/>
              <w:color w:val="808080"/>
              <w:szCs w:val="24"/>
            </w:rPr>
            <w:t>Angiv hvilke persondata (variable), der ønskes adgang</w:t>
          </w:r>
          <w:r w:rsidR="001779B3" w:rsidRPr="00857862">
            <w:rPr>
              <w:rFonts w:cs="Garamond"/>
              <w:i/>
              <w:iCs/>
              <w:color w:val="808080"/>
              <w:szCs w:val="24"/>
            </w:rPr>
            <w:t xml:space="preserve"> til så præcist som muligt med periodeangivelse</w:t>
          </w:r>
          <w:r w:rsidRPr="00857862">
            <w:rPr>
              <w:rFonts w:cs="Garamond"/>
              <w:i/>
              <w:iCs/>
              <w:color w:val="808080"/>
              <w:szCs w:val="24"/>
            </w:rPr>
            <w:t>, uddannelsesmæssig, geografisk og andre relevante afgrænsninger m.v.</w:t>
          </w:r>
          <w:r w:rsidR="004618C9" w:rsidRPr="00857862">
            <w:rPr>
              <w:rFonts w:cs="Garamond"/>
              <w:i/>
              <w:iCs/>
              <w:color w:val="808080"/>
              <w:szCs w:val="24"/>
            </w:rPr>
            <w:t xml:space="preserve"> </w:t>
          </w:r>
        </w:p>
      </w:sdtContent>
    </w:sdt>
    <w:p w14:paraId="50A009F6" w14:textId="77777777" w:rsidR="002136FC" w:rsidRPr="00857862" w:rsidRDefault="003809F0" w:rsidP="002136FC">
      <w:pPr>
        <w:pStyle w:val="Overskrift2"/>
        <w:numPr>
          <w:ilvl w:val="0"/>
          <w:numId w:val="0"/>
        </w:numPr>
        <w:ind w:left="709" w:hanging="708"/>
      </w:pPr>
      <w:r w:rsidRPr="00857862">
        <w:t>Dataansvarlig</w:t>
      </w:r>
    </w:p>
    <w:p w14:paraId="26AAF158" w14:textId="77777777" w:rsidR="00245257" w:rsidRPr="00857862" w:rsidRDefault="00313F4E" w:rsidP="00313F4E">
      <w:pPr>
        <w:pStyle w:val="Brdtekst"/>
        <w:spacing w:before="120" w:line="220" w:lineRule="exact"/>
      </w:pPr>
      <w:r w:rsidRPr="00857862">
        <w:t xml:space="preserve">Navn: </w:t>
      </w:r>
      <w:r w:rsidRPr="00857862">
        <w:tab/>
      </w:r>
      <w:r w:rsidRPr="00857862">
        <w:tab/>
      </w:r>
      <w:sdt>
        <w:sdtPr>
          <w:alias w:val="Navn på dataansvarlig"/>
          <w:tag w:val="Navn"/>
          <w:id w:val="-1705479090"/>
          <w:placeholder>
            <w:docPart w:val="897304086FDB4BA491127E5B343EAE23"/>
          </w:placeholder>
          <w:showingPlcHdr/>
          <w:text/>
        </w:sdtPr>
        <w:sdtEndPr/>
        <w:sdtContent>
          <w:r w:rsidR="00245257" w:rsidRPr="00857862">
            <w:rPr>
              <w:rStyle w:val="Pladsholdertekst"/>
              <w:i/>
            </w:rPr>
            <w:t>Navn</w:t>
          </w:r>
        </w:sdtContent>
      </w:sdt>
    </w:p>
    <w:p w14:paraId="06F981AF" w14:textId="77777777" w:rsidR="00245257" w:rsidRPr="00857862" w:rsidRDefault="00313F4E" w:rsidP="00313F4E">
      <w:pPr>
        <w:pStyle w:val="Brdtekst"/>
        <w:spacing w:line="220" w:lineRule="exact"/>
      </w:pPr>
      <w:r w:rsidRPr="00857862">
        <w:t xml:space="preserve">Institution: </w:t>
      </w:r>
      <w:r w:rsidRPr="00857862">
        <w:tab/>
      </w:r>
      <w:sdt>
        <w:sdtPr>
          <w:alias w:val="Institution"/>
          <w:tag w:val="Institution"/>
          <w:id w:val="51126049"/>
          <w:placeholder>
            <w:docPart w:val="9B499D15E1594A3CBC8CC617D12CBE57"/>
          </w:placeholder>
          <w:showingPlcHdr/>
          <w:text/>
        </w:sdtPr>
        <w:sdtEndPr/>
        <w:sdtContent>
          <w:r w:rsidR="00245257" w:rsidRPr="00857862">
            <w:rPr>
              <w:rStyle w:val="Pladsholdertekst"/>
              <w:i/>
            </w:rPr>
            <w:t>Myndighed/institution/virksomhed</w:t>
          </w:r>
        </w:sdtContent>
      </w:sdt>
    </w:p>
    <w:p w14:paraId="2CF0B958" w14:textId="77777777" w:rsidR="00245257" w:rsidRPr="00857862" w:rsidRDefault="00313F4E" w:rsidP="00313F4E">
      <w:pPr>
        <w:pStyle w:val="Brdtekst"/>
        <w:spacing w:line="220" w:lineRule="exact"/>
      </w:pPr>
      <w:r w:rsidRPr="00857862">
        <w:t xml:space="preserve">Adresse: </w:t>
      </w:r>
      <w:r w:rsidRPr="00857862">
        <w:tab/>
      </w:r>
      <w:r w:rsidRPr="00857862">
        <w:tab/>
      </w:r>
      <w:sdt>
        <w:sdtPr>
          <w:alias w:val="Adresse"/>
          <w:tag w:val="Adresse"/>
          <w:id w:val="1229181309"/>
          <w:placeholder>
            <w:docPart w:val="A0F7EFD722F443DFAF7FD5113DA8257F"/>
          </w:placeholder>
          <w:showingPlcHdr/>
          <w:text/>
        </w:sdtPr>
        <w:sdtEndPr/>
        <w:sdtContent>
          <w:r w:rsidR="00245257" w:rsidRPr="00857862">
            <w:rPr>
              <w:rStyle w:val="Pladsholdertekst"/>
              <w:i/>
            </w:rPr>
            <w:t>Adresse</w:t>
          </w:r>
        </w:sdtContent>
      </w:sdt>
    </w:p>
    <w:p w14:paraId="2A03233C" w14:textId="77777777" w:rsidR="00245257" w:rsidRPr="00857862" w:rsidRDefault="00313F4E" w:rsidP="00313F4E">
      <w:pPr>
        <w:pStyle w:val="Brdtekst"/>
        <w:spacing w:line="220" w:lineRule="exact"/>
      </w:pPr>
      <w:r w:rsidRPr="00857862">
        <w:t>E-mail:</w:t>
      </w:r>
      <w:r w:rsidRPr="00857862">
        <w:tab/>
      </w:r>
      <w:r w:rsidRPr="00857862">
        <w:tab/>
      </w:r>
      <w:sdt>
        <w:sdtPr>
          <w:alias w:val="E-mail til dataansvarlig"/>
          <w:tag w:val="Email"/>
          <w:id w:val="316696843"/>
          <w:placeholder>
            <w:docPart w:val="D6745FC25EE24592ADA46448E5BA747A"/>
          </w:placeholder>
          <w:showingPlcHdr/>
          <w:text/>
        </w:sdtPr>
        <w:sdtEndPr/>
        <w:sdtContent>
          <w:r w:rsidR="00245257" w:rsidRPr="00857862">
            <w:rPr>
              <w:rStyle w:val="Pladsholdertekst"/>
              <w:i/>
            </w:rPr>
            <w:t>E-mail til dataansvarlig</w:t>
          </w:r>
        </w:sdtContent>
      </w:sdt>
    </w:p>
    <w:p w14:paraId="556B8C76" w14:textId="77777777" w:rsidR="00203A99" w:rsidRPr="00857862" w:rsidRDefault="00313F4E" w:rsidP="00313F4E">
      <w:pPr>
        <w:pStyle w:val="Brdtekst"/>
        <w:spacing w:line="220" w:lineRule="exact"/>
      </w:pPr>
      <w:r w:rsidRPr="00857862">
        <w:t>Telefon:</w:t>
      </w:r>
      <w:r w:rsidRPr="00857862">
        <w:tab/>
      </w:r>
      <w:r w:rsidRPr="00857862">
        <w:tab/>
      </w:r>
      <w:sdt>
        <w:sdtPr>
          <w:alias w:val="Telefon"/>
          <w:tag w:val="Telefon"/>
          <w:id w:val="1982038464"/>
          <w:placeholder>
            <w:docPart w:val="7E2AA60D334B421D87E236F0B99F72CE"/>
          </w:placeholder>
          <w:showingPlcHdr/>
          <w:text/>
        </w:sdtPr>
        <w:sdtEndPr/>
        <w:sdtContent>
          <w:r w:rsidR="00245257" w:rsidRPr="00857862">
            <w:rPr>
              <w:rStyle w:val="Pladsholdertekst"/>
              <w:i/>
            </w:rPr>
            <w:t>Telefon</w:t>
          </w:r>
        </w:sdtContent>
      </w:sdt>
    </w:p>
    <w:p w14:paraId="19F878A4" w14:textId="77777777" w:rsidR="00BD7AB3" w:rsidRDefault="00203A99" w:rsidP="00203A99">
      <w:pPr>
        <w:pStyle w:val="Brdtekst"/>
        <w:spacing w:line="220" w:lineRule="exact"/>
      </w:pPr>
      <w:r w:rsidRPr="00857862">
        <w:t>EAN</w:t>
      </w:r>
      <w:r w:rsidRPr="00857862">
        <w:tab/>
      </w:r>
      <w:r w:rsidRPr="00857862">
        <w:tab/>
      </w:r>
      <w:sdt>
        <w:sdtPr>
          <w:alias w:val="EAN"/>
          <w:tag w:val="EAN"/>
          <w:id w:val="-1325353729"/>
          <w:placeholder>
            <w:docPart w:val="1CC579A3B7B44222AEFFC7C4F3C3551E"/>
          </w:placeholder>
          <w:showingPlcHdr/>
          <w:text/>
        </w:sdtPr>
        <w:sdtEndPr/>
        <w:sdtContent>
          <w:r w:rsidRPr="00857862">
            <w:rPr>
              <w:rStyle w:val="Pladsholdertekst"/>
              <w:i/>
            </w:rPr>
            <w:t>EAN nummer til brug for fakturering. (udfyldes af off, inst/myndigheder.)</w:t>
          </w:r>
        </w:sdtContent>
      </w:sdt>
    </w:p>
    <w:p w14:paraId="6C38E306" w14:textId="77777777" w:rsidR="00BD7AB3" w:rsidRDefault="00BD7AB3" w:rsidP="00BD7AB3">
      <w:pPr>
        <w:rPr>
          <w:rFonts w:ascii="Garamond" w:eastAsia="Times New Roman" w:hAnsi="Garamond" w:cs="Times New Roman"/>
          <w:sz w:val="24"/>
          <w:szCs w:val="20"/>
          <w:lang w:eastAsia="da-DK"/>
        </w:rPr>
      </w:pPr>
      <w:r>
        <w:br w:type="page"/>
      </w:r>
    </w:p>
    <w:p w14:paraId="5D6A46E7" w14:textId="77777777" w:rsidR="00203A99" w:rsidRPr="00857862" w:rsidRDefault="00203A99" w:rsidP="00203A99">
      <w:pPr>
        <w:pStyle w:val="Brdtekst"/>
        <w:spacing w:line="220" w:lineRule="exact"/>
      </w:pPr>
    </w:p>
    <w:p w14:paraId="512EF125" w14:textId="77777777" w:rsidR="006A25E5" w:rsidRPr="00857862" w:rsidRDefault="006A25E5" w:rsidP="007C6E09">
      <w:pPr>
        <w:pStyle w:val="Overskrift2"/>
        <w:numPr>
          <w:ilvl w:val="0"/>
          <w:numId w:val="0"/>
        </w:numPr>
        <w:ind w:left="709" w:hanging="708"/>
      </w:pPr>
      <w:r w:rsidRPr="00857862">
        <w:t xml:space="preserve">Betingelser for modtagelse af </w:t>
      </w:r>
      <w:r w:rsidR="001E753B" w:rsidRPr="00857862">
        <w:t xml:space="preserve">ovennævnte </w:t>
      </w:r>
      <w:r w:rsidRPr="00857862">
        <w:t>persondata</w:t>
      </w:r>
    </w:p>
    <w:p w14:paraId="10E6017E" w14:textId="77777777" w:rsidR="006A25E5" w:rsidRPr="00857862" w:rsidRDefault="006A25E5" w:rsidP="006A25E5">
      <w:pPr>
        <w:pStyle w:val="Brdtekst"/>
        <w:rPr>
          <w:szCs w:val="24"/>
        </w:rPr>
      </w:pPr>
      <w:r w:rsidRPr="00857862">
        <w:rPr>
          <w:szCs w:val="24"/>
        </w:rPr>
        <w:t xml:space="preserve">Jeg er som dataansvarlig indforstået med at overholde følgende betingelser: </w:t>
      </w:r>
    </w:p>
    <w:p w14:paraId="62D40B93" w14:textId="77777777" w:rsidR="00991FCE" w:rsidRPr="00857862" w:rsidRDefault="00991FCE" w:rsidP="009A15CF">
      <w:pPr>
        <w:pStyle w:val="Brdtekst"/>
        <w:numPr>
          <w:ilvl w:val="0"/>
          <w:numId w:val="4"/>
        </w:numPr>
        <w:spacing w:line="240" w:lineRule="exact"/>
        <w:rPr>
          <w:sz w:val="20"/>
        </w:rPr>
      </w:pPr>
      <w:r w:rsidRPr="00857862">
        <w:rPr>
          <w:sz w:val="20"/>
        </w:rPr>
        <w:t xml:space="preserve">oplysningerne </w:t>
      </w:r>
      <w:r w:rsidR="00736DDE" w:rsidRPr="00857862">
        <w:rPr>
          <w:sz w:val="20"/>
        </w:rPr>
        <w:t xml:space="preserve">vil </w:t>
      </w:r>
      <w:r w:rsidRPr="00857862">
        <w:rPr>
          <w:sz w:val="20"/>
        </w:rPr>
        <w:t>alene blive brugt i statist</w:t>
      </w:r>
      <w:r w:rsidR="00F82CCF" w:rsidRPr="00857862">
        <w:rPr>
          <w:sz w:val="20"/>
        </w:rPr>
        <w:t>isk eller videnskabeligt øjemed,</w:t>
      </w:r>
      <w:r w:rsidR="00C82A36" w:rsidRPr="00857862">
        <w:rPr>
          <w:sz w:val="20"/>
        </w:rPr>
        <w:t xml:space="preserve"> jf. reglerne i databeskyttelsesl</w:t>
      </w:r>
      <w:r w:rsidR="004618C9" w:rsidRPr="00857862">
        <w:rPr>
          <w:sz w:val="20"/>
        </w:rPr>
        <w:t>ov</w:t>
      </w:r>
      <w:r w:rsidR="00516A93">
        <w:rPr>
          <w:sz w:val="20"/>
        </w:rPr>
        <w:t>givningen</w:t>
      </w:r>
      <w:r w:rsidR="009A15CF" w:rsidRPr="00857862">
        <w:rPr>
          <w:sz w:val="20"/>
        </w:rPr>
        <w:t xml:space="preserve">. Oplysningerne må ikke anvendes i journalistisk øjemed, til administrativ sagsbehandling eller patientbehandling.  Denne begrænsning gælder under hele behandlingen og kan </w:t>
      </w:r>
      <w:r w:rsidR="009A15CF" w:rsidRPr="00857862">
        <w:rPr>
          <w:sz w:val="20"/>
          <w:u w:val="single"/>
        </w:rPr>
        <w:t>ikke</w:t>
      </w:r>
      <w:r w:rsidR="009A15CF" w:rsidRPr="00857862">
        <w:rPr>
          <w:sz w:val="20"/>
        </w:rPr>
        <w:t xml:space="preserve"> fraviges </w:t>
      </w:r>
      <w:r w:rsidR="007329F5" w:rsidRPr="00857862">
        <w:rPr>
          <w:sz w:val="20"/>
        </w:rPr>
        <w:t xml:space="preserve">fx </w:t>
      </w:r>
      <w:r w:rsidR="009A15CF" w:rsidRPr="00857862">
        <w:rPr>
          <w:sz w:val="20"/>
        </w:rPr>
        <w:t>ved at indhente samtykke fra de registrerede.</w:t>
      </w:r>
      <w:r w:rsidRPr="00857862">
        <w:rPr>
          <w:sz w:val="20"/>
        </w:rPr>
        <w:t xml:space="preserve"> </w:t>
      </w:r>
    </w:p>
    <w:p w14:paraId="7BCCE735" w14:textId="77777777" w:rsidR="009A15CF" w:rsidRPr="00857862" w:rsidRDefault="00C52690" w:rsidP="009A15CF">
      <w:pPr>
        <w:pStyle w:val="Brdtekst"/>
        <w:numPr>
          <w:ilvl w:val="0"/>
          <w:numId w:val="4"/>
        </w:numPr>
        <w:spacing w:line="240" w:lineRule="exact"/>
        <w:rPr>
          <w:sz w:val="20"/>
        </w:rPr>
      </w:pPr>
      <w:r w:rsidRPr="00857862">
        <w:rPr>
          <w:sz w:val="20"/>
        </w:rPr>
        <w:t>o</w:t>
      </w:r>
      <w:r w:rsidR="009A15CF" w:rsidRPr="00857862">
        <w:rPr>
          <w:sz w:val="20"/>
        </w:rPr>
        <w:t>plysningerne må ikke anvendes som grundlag for konkrete retlige eller faktiske foranstaltninger over for de omhandlede personer eller andre personer. Det er kun resultatet af den videnskabelige eller statistiske bearbejdning af personoplysninger, der kan bruges i administrativ sammenhæng, og kun under forudsætning af, at anvendelsen af resultaterne sker på en sådan måde, at det ikke er muligt for udenforstående at identificere enkeltpersoner.</w:t>
      </w:r>
    </w:p>
    <w:p w14:paraId="7ECED02A" w14:textId="77777777" w:rsidR="009A15CF" w:rsidRPr="00857862" w:rsidRDefault="009A15CF" w:rsidP="009A15CF">
      <w:pPr>
        <w:pStyle w:val="Brdtekst"/>
        <w:numPr>
          <w:ilvl w:val="0"/>
          <w:numId w:val="4"/>
        </w:numPr>
        <w:spacing w:line="240" w:lineRule="exact"/>
        <w:ind w:left="805" w:hanging="448"/>
        <w:rPr>
          <w:sz w:val="20"/>
        </w:rPr>
      </w:pPr>
      <w:r w:rsidRPr="00857862">
        <w:rPr>
          <w:sz w:val="20"/>
        </w:rPr>
        <w:t xml:space="preserve">al formidling af resultaterne fra undersøgelsen sker på en sådan måde, at det ikke er muligt at identificere enkeltpersoner, </w:t>
      </w:r>
    </w:p>
    <w:p w14:paraId="5F14DB75" w14:textId="77777777" w:rsidR="00991FCE" w:rsidRPr="00857862" w:rsidRDefault="00991FCE" w:rsidP="00313F4E">
      <w:pPr>
        <w:pStyle w:val="Brdtekst"/>
        <w:numPr>
          <w:ilvl w:val="0"/>
          <w:numId w:val="4"/>
        </w:numPr>
        <w:spacing w:line="240" w:lineRule="exact"/>
        <w:ind w:left="805" w:hanging="448"/>
        <w:rPr>
          <w:sz w:val="20"/>
        </w:rPr>
      </w:pPr>
      <w:r w:rsidRPr="00857862">
        <w:rPr>
          <w:sz w:val="20"/>
        </w:rPr>
        <w:t xml:space="preserve">data må </w:t>
      </w:r>
      <w:r w:rsidRPr="00857862">
        <w:rPr>
          <w:sz w:val="20"/>
          <w:u w:val="single"/>
        </w:rPr>
        <w:t>ikke</w:t>
      </w:r>
      <w:r w:rsidRPr="00857862">
        <w:rPr>
          <w:sz w:val="20"/>
        </w:rPr>
        <w:t xml:space="preserve"> uden skriftligt sa</w:t>
      </w:r>
      <w:r w:rsidR="00027282" w:rsidRPr="00857862">
        <w:rPr>
          <w:sz w:val="20"/>
        </w:rPr>
        <w:t>mtykke fra Styrelsen for It og L</w:t>
      </w:r>
      <w:r w:rsidRPr="00857862">
        <w:rPr>
          <w:sz w:val="20"/>
        </w:rPr>
        <w:t>æring videregives til tredjemand</w:t>
      </w:r>
      <w:r w:rsidR="002C1D86" w:rsidRPr="00857862">
        <w:rPr>
          <w:sz w:val="20"/>
        </w:rPr>
        <w:t>,</w:t>
      </w:r>
    </w:p>
    <w:p w14:paraId="3E340F9D" w14:textId="77777777" w:rsidR="002C1D86" w:rsidRPr="00857862" w:rsidRDefault="00042FB8" w:rsidP="00313F4E">
      <w:pPr>
        <w:pStyle w:val="Brdtekst"/>
        <w:numPr>
          <w:ilvl w:val="0"/>
          <w:numId w:val="4"/>
        </w:numPr>
        <w:spacing w:line="240" w:lineRule="exact"/>
        <w:ind w:left="805" w:hanging="448"/>
        <w:rPr>
          <w:sz w:val="20"/>
        </w:rPr>
      </w:pPr>
      <w:r w:rsidRPr="00857862">
        <w:rPr>
          <w:sz w:val="20"/>
        </w:rPr>
        <w:t xml:space="preserve">data må </w:t>
      </w:r>
      <w:r w:rsidRPr="00857862">
        <w:rPr>
          <w:sz w:val="20"/>
          <w:u w:val="single"/>
        </w:rPr>
        <w:t>ikke</w:t>
      </w:r>
      <w:r w:rsidRPr="00857862">
        <w:rPr>
          <w:sz w:val="20"/>
        </w:rPr>
        <w:t xml:space="preserve"> behandles uden</w:t>
      </w:r>
      <w:r w:rsidR="00C3450E">
        <w:rPr>
          <w:sz w:val="20"/>
        </w:rPr>
        <w:t xml:space="preserve"> </w:t>
      </w:r>
      <w:r w:rsidRPr="00857862">
        <w:rPr>
          <w:sz w:val="20"/>
        </w:rPr>
        <w:t>for databeskyttelsesforordningens territoriale anvendelsesområde,</w:t>
      </w:r>
    </w:p>
    <w:p w14:paraId="6E47DA64" w14:textId="77777777" w:rsidR="006A25E5" w:rsidRPr="00857862" w:rsidRDefault="00991FCE" w:rsidP="00313F4E">
      <w:pPr>
        <w:pStyle w:val="Brdtekst"/>
        <w:numPr>
          <w:ilvl w:val="0"/>
          <w:numId w:val="4"/>
        </w:numPr>
        <w:spacing w:line="240" w:lineRule="exact"/>
        <w:ind w:left="805" w:hanging="448"/>
        <w:rPr>
          <w:sz w:val="20"/>
        </w:rPr>
      </w:pPr>
      <w:r w:rsidRPr="00857862">
        <w:rPr>
          <w:sz w:val="20"/>
        </w:rPr>
        <w:t xml:space="preserve">oplysningerne </w:t>
      </w:r>
      <w:r w:rsidR="00F82CCF" w:rsidRPr="00857862">
        <w:rPr>
          <w:sz w:val="20"/>
        </w:rPr>
        <w:t xml:space="preserve">vil </w:t>
      </w:r>
      <w:r w:rsidRPr="00857862">
        <w:rPr>
          <w:sz w:val="20"/>
        </w:rPr>
        <w:t xml:space="preserve">ved undersøgelsens afslutning blive slettet, anonymiseret eller tilintetgjort, således at det efterfølgende ikke er muligt at identificere enkeltpersoner, der indgår i undersøgelsen, </w:t>
      </w:r>
      <w:r w:rsidRPr="00857862">
        <w:rPr>
          <w:sz w:val="20"/>
          <w:u w:val="single"/>
        </w:rPr>
        <w:t>eller</w:t>
      </w:r>
      <w:r w:rsidRPr="00857862">
        <w:rPr>
          <w:sz w:val="20"/>
        </w:rPr>
        <w:t xml:space="preserve"> alternativt blive overført til opbevaring i arkiv eft</w:t>
      </w:r>
      <w:r w:rsidR="009F0A27" w:rsidRPr="00857862">
        <w:rPr>
          <w:sz w:val="20"/>
        </w:rPr>
        <w:t>er reglerne i arkivlovgivningen,</w:t>
      </w:r>
    </w:p>
    <w:p w14:paraId="55921ECB" w14:textId="77777777" w:rsidR="00DC2774" w:rsidRPr="00DC2774" w:rsidRDefault="001779B3" w:rsidP="00DC2774">
      <w:pPr>
        <w:pStyle w:val="Brdtekst"/>
        <w:numPr>
          <w:ilvl w:val="0"/>
          <w:numId w:val="4"/>
        </w:numPr>
        <w:spacing w:line="240" w:lineRule="exact"/>
        <w:rPr>
          <w:sz w:val="20"/>
        </w:rPr>
      </w:pPr>
      <w:r w:rsidRPr="00857862">
        <w:rPr>
          <w:sz w:val="20"/>
        </w:rPr>
        <w:t>D</w:t>
      </w:r>
      <w:r w:rsidR="009760F0" w:rsidRPr="00857862">
        <w:rPr>
          <w:sz w:val="20"/>
        </w:rPr>
        <w:t xml:space="preserve">atatilsynets betingelser for behandling af </w:t>
      </w:r>
      <w:r w:rsidR="009F0A27" w:rsidRPr="00857862">
        <w:rPr>
          <w:sz w:val="20"/>
        </w:rPr>
        <w:t>persondata i statistiske og videnskabelige undersøgelser og de hertil</w:t>
      </w:r>
      <w:r w:rsidR="001273A6" w:rsidRPr="00857862">
        <w:rPr>
          <w:sz w:val="20"/>
        </w:rPr>
        <w:t xml:space="preserve"> knyttede sikkerhedsforskrifter, som de fremgår af Datatilsynets hjemmeside</w:t>
      </w:r>
      <w:r w:rsidR="00DC2774">
        <w:rPr>
          <w:sz w:val="20"/>
        </w:rPr>
        <w:t>, skal overholdes</w:t>
      </w:r>
      <w:r w:rsidR="001273A6" w:rsidRPr="00857862">
        <w:rPr>
          <w:sz w:val="20"/>
        </w:rPr>
        <w:t>:</w:t>
      </w:r>
      <w:r w:rsidR="001273A6" w:rsidRPr="00857862">
        <w:rPr>
          <w:sz w:val="20"/>
        </w:rPr>
        <w:br/>
      </w:r>
      <w:hyperlink r:id="rId13" w:history="1">
        <w:r w:rsidR="001273A6" w:rsidRPr="00857862">
          <w:rPr>
            <w:rStyle w:val="Hyperlink"/>
            <w:sz w:val="20"/>
          </w:rPr>
          <w:t>https://www.datatilsynet.dk/emner/</w:t>
        </w:r>
        <w:r w:rsidR="001273A6" w:rsidRPr="00857862">
          <w:rPr>
            <w:rStyle w:val="Hyperlink"/>
            <w:sz w:val="20"/>
          </w:rPr>
          <w:t>f</w:t>
        </w:r>
        <w:r w:rsidR="001273A6" w:rsidRPr="00857862">
          <w:rPr>
            <w:rStyle w:val="Hyperlink"/>
            <w:sz w:val="20"/>
          </w:rPr>
          <w:t>orskning-og-statistik/generelt-om-forskning-og-statistik/</w:t>
        </w:r>
      </w:hyperlink>
    </w:p>
    <w:p w14:paraId="61B4444F" w14:textId="77777777" w:rsidR="003D0102" w:rsidRDefault="001273A6" w:rsidP="003D0102">
      <w:pPr>
        <w:pStyle w:val="Brdtekst"/>
        <w:numPr>
          <w:ilvl w:val="0"/>
          <w:numId w:val="4"/>
        </w:numPr>
        <w:spacing w:line="240" w:lineRule="exact"/>
        <w:rPr>
          <w:sz w:val="20"/>
        </w:rPr>
      </w:pPr>
      <w:r w:rsidRPr="00857862">
        <w:rPr>
          <w:sz w:val="20"/>
        </w:rPr>
        <w:t>at jeg</w:t>
      </w:r>
      <w:r w:rsidR="003D0102" w:rsidRPr="00857862">
        <w:rPr>
          <w:sz w:val="20"/>
        </w:rPr>
        <w:t>, som dataansvarlig,</w:t>
      </w:r>
      <w:r w:rsidRPr="00857862">
        <w:rPr>
          <w:sz w:val="20"/>
        </w:rPr>
        <w:t xml:space="preserve"> skal foretage en kortlægning over risikoen for de registreredes rettigheder afvejet med de forholdsregler, der bliver truffet</w:t>
      </w:r>
      <w:r w:rsidR="00DC2774">
        <w:rPr>
          <w:sz w:val="20"/>
        </w:rPr>
        <w:t xml:space="preserve"> for at sikre denne beskyttelse,</w:t>
      </w:r>
    </w:p>
    <w:p w14:paraId="5BAD807C" w14:textId="77777777" w:rsidR="00E40C2E" w:rsidRPr="00857862" w:rsidRDefault="00DC2774" w:rsidP="00225407">
      <w:pPr>
        <w:pStyle w:val="Brdtekst"/>
        <w:numPr>
          <w:ilvl w:val="0"/>
          <w:numId w:val="4"/>
        </w:numPr>
        <w:spacing w:line="240" w:lineRule="exact"/>
        <w:rPr>
          <w:sz w:val="20"/>
        </w:rPr>
      </w:pPr>
      <w:r>
        <w:rPr>
          <w:sz w:val="20"/>
        </w:rPr>
        <w:t xml:space="preserve">       </w:t>
      </w:r>
      <w:r w:rsidR="001779B3" w:rsidRPr="00BF7875">
        <w:rPr>
          <w:sz w:val="20"/>
        </w:rPr>
        <w:t>r</w:t>
      </w:r>
      <w:r w:rsidR="00BF7875" w:rsidRPr="00BF7875">
        <w:rPr>
          <w:sz w:val="20"/>
        </w:rPr>
        <w:t>esultater</w:t>
      </w:r>
      <w:r w:rsidR="00E40C2E" w:rsidRPr="00BF7875">
        <w:rPr>
          <w:sz w:val="20"/>
        </w:rPr>
        <w:t xml:space="preserve"> fra de nationale test </w:t>
      </w:r>
      <w:r w:rsidR="00BF7875">
        <w:rPr>
          <w:sz w:val="20"/>
        </w:rPr>
        <w:t>samt</w:t>
      </w:r>
      <w:r w:rsidR="00BF7875" w:rsidRPr="00BF7875">
        <w:rPr>
          <w:sz w:val="20"/>
        </w:rPr>
        <w:t xml:space="preserve"> folkeskolens</w:t>
      </w:r>
      <w:r w:rsidR="00BF7875">
        <w:rPr>
          <w:sz w:val="20"/>
        </w:rPr>
        <w:t xml:space="preserve"> nationale overgangstest </w:t>
      </w:r>
      <w:r w:rsidR="00E40C2E" w:rsidRPr="00857862">
        <w:rPr>
          <w:sz w:val="20"/>
        </w:rPr>
        <w:t>er, jf. folkeskolelovens § 55b, fortrolige bortset fra opgørelser på landsplan. Formidlingen af resultaterne af en statistisk/videnskabelig undersøgelse, hvortil der er anvendt resultater fra de nationale test</w:t>
      </w:r>
      <w:r w:rsidR="00083FFF">
        <w:rPr>
          <w:sz w:val="20"/>
        </w:rPr>
        <w:t xml:space="preserve"> eller folkeskolens nationale overgangstest</w:t>
      </w:r>
      <w:r w:rsidR="00E40C2E" w:rsidRPr="00857862">
        <w:rPr>
          <w:sz w:val="20"/>
        </w:rPr>
        <w:t>, skal derfor ske på en sådan måde, at det ikke er muligt at identificere testresultater for en</w:t>
      </w:r>
      <w:r w:rsidR="0029344D" w:rsidRPr="00857862">
        <w:rPr>
          <w:sz w:val="20"/>
        </w:rPr>
        <w:t xml:space="preserve">kelte elever, </w:t>
      </w:r>
      <w:r w:rsidR="00E40C2E" w:rsidRPr="00857862">
        <w:rPr>
          <w:sz w:val="20"/>
        </w:rPr>
        <w:t>hold, klasser, skoler og kommuner mv.</w:t>
      </w:r>
      <w:r w:rsidR="00083FFF">
        <w:rPr>
          <w:sz w:val="20"/>
        </w:rPr>
        <w:t xml:space="preserve">  </w:t>
      </w:r>
      <w:r w:rsidR="00083FFF">
        <w:rPr>
          <w:sz w:val="20"/>
        </w:rPr>
        <w:br/>
        <w:t>Retningslinjer for</w:t>
      </w:r>
      <w:r w:rsidR="00A350A2" w:rsidRPr="00857862">
        <w:rPr>
          <w:sz w:val="20"/>
        </w:rPr>
        <w:t xml:space="preserve"> </w:t>
      </w:r>
      <w:r w:rsidR="00083FFF">
        <w:rPr>
          <w:sz w:val="20"/>
        </w:rPr>
        <w:t xml:space="preserve">brug af testresultater til videnskabelige undersøgelser </w:t>
      </w:r>
      <w:r w:rsidR="00A350A2" w:rsidRPr="00857862">
        <w:rPr>
          <w:sz w:val="20"/>
        </w:rPr>
        <w:t>er nærme</w:t>
      </w:r>
      <w:r w:rsidR="00083FFF">
        <w:rPr>
          <w:sz w:val="20"/>
        </w:rPr>
        <w:t>re beskrevet i en vejledning på ministeriets</w:t>
      </w:r>
      <w:r w:rsidR="00A350A2" w:rsidRPr="00857862">
        <w:rPr>
          <w:sz w:val="20"/>
        </w:rPr>
        <w:t xml:space="preserve"> </w:t>
      </w:r>
      <w:hyperlink r:id="rId14" w:history="1">
        <w:r w:rsidR="00083FFF">
          <w:rPr>
            <w:rStyle w:val="Hyperlink"/>
            <w:sz w:val="20"/>
          </w:rPr>
          <w:t>side</w:t>
        </w:r>
        <w:r w:rsidR="00083FFF" w:rsidRPr="00083FFF">
          <w:rPr>
            <w:rStyle w:val="Hyperlink"/>
            <w:sz w:val="20"/>
          </w:rPr>
          <w:t xml:space="preserve"> om udlevering af person</w:t>
        </w:r>
        <w:bookmarkStart w:id="0" w:name="_GoBack"/>
        <w:bookmarkEnd w:id="0"/>
        <w:r w:rsidR="00083FFF" w:rsidRPr="00083FFF">
          <w:rPr>
            <w:rStyle w:val="Hyperlink"/>
            <w:sz w:val="20"/>
          </w:rPr>
          <w:t>d</w:t>
        </w:r>
        <w:r w:rsidR="00083FFF" w:rsidRPr="00083FFF">
          <w:rPr>
            <w:rStyle w:val="Hyperlink"/>
            <w:sz w:val="20"/>
          </w:rPr>
          <w:t>ata</w:t>
        </w:r>
      </w:hyperlink>
      <w:r w:rsidR="00083FFF">
        <w:rPr>
          <w:sz w:val="20"/>
        </w:rPr>
        <w:t xml:space="preserve">. </w:t>
      </w:r>
    </w:p>
    <w:p w14:paraId="2A270391" w14:textId="77777777" w:rsidR="006F3697" w:rsidRDefault="006F3697" w:rsidP="006F3697">
      <w:pPr>
        <w:pStyle w:val="Listeafsnit"/>
        <w:numPr>
          <w:ilvl w:val="0"/>
          <w:numId w:val="4"/>
        </w:numPr>
        <w:spacing w:line="240" w:lineRule="exact"/>
        <w:rPr>
          <w:rFonts w:ascii="Garamond" w:hAnsi="Garamond"/>
          <w:sz w:val="20"/>
          <w:szCs w:val="20"/>
        </w:rPr>
      </w:pPr>
      <w:r>
        <w:rPr>
          <w:rFonts w:ascii="Garamond" w:hAnsi="Garamond"/>
          <w:sz w:val="20"/>
          <w:szCs w:val="20"/>
        </w:rPr>
        <w:t>følgende persondata videregives kun til analyser, som foretages på forskerkonti på DST</w:t>
      </w:r>
      <w:r w:rsidR="00F953D3">
        <w:rPr>
          <w:rFonts w:ascii="Garamond" w:hAnsi="Garamond"/>
          <w:sz w:val="20"/>
          <w:szCs w:val="20"/>
        </w:rPr>
        <w:t xml:space="preserve">. </w:t>
      </w:r>
    </w:p>
    <w:p w14:paraId="35C0A872" w14:textId="77777777" w:rsidR="006F3697" w:rsidRDefault="006F3697" w:rsidP="00F953D3">
      <w:pPr>
        <w:pStyle w:val="Listeafsnit"/>
        <w:numPr>
          <w:ilvl w:val="1"/>
          <w:numId w:val="4"/>
        </w:numPr>
        <w:spacing w:line="240" w:lineRule="exact"/>
        <w:rPr>
          <w:rFonts w:ascii="Garamond" w:hAnsi="Garamond"/>
          <w:sz w:val="20"/>
          <w:szCs w:val="20"/>
        </w:rPr>
      </w:pPr>
      <w:r>
        <w:rPr>
          <w:rFonts w:ascii="Garamond" w:hAnsi="Garamond"/>
          <w:sz w:val="20"/>
          <w:szCs w:val="20"/>
        </w:rPr>
        <w:t>persondata fra de nationale test i folkeskolen</w:t>
      </w:r>
      <w:r w:rsidR="00F953D3">
        <w:rPr>
          <w:rFonts w:ascii="Garamond" w:hAnsi="Garamond"/>
          <w:sz w:val="20"/>
          <w:szCs w:val="20"/>
        </w:rPr>
        <w:t xml:space="preserve"> og folkeskolens nationale o</w:t>
      </w:r>
      <w:r w:rsidR="00F953D3" w:rsidRPr="00F953D3">
        <w:rPr>
          <w:rFonts w:ascii="Garamond" w:hAnsi="Garamond"/>
          <w:sz w:val="20"/>
          <w:szCs w:val="20"/>
        </w:rPr>
        <w:t>vergangstest</w:t>
      </w:r>
    </w:p>
    <w:p w14:paraId="3B0ADDEE" w14:textId="77777777" w:rsidR="007C2CF3" w:rsidRDefault="007C2CF3" w:rsidP="006F3697">
      <w:pPr>
        <w:pStyle w:val="Listeafsnit"/>
        <w:numPr>
          <w:ilvl w:val="1"/>
          <w:numId w:val="4"/>
        </w:numPr>
        <w:spacing w:line="240" w:lineRule="exact"/>
        <w:rPr>
          <w:rFonts w:ascii="Garamond" w:hAnsi="Garamond"/>
          <w:sz w:val="20"/>
          <w:szCs w:val="20"/>
        </w:rPr>
      </w:pPr>
      <w:r w:rsidRPr="00857862">
        <w:rPr>
          <w:rFonts w:ascii="Garamond" w:hAnsi="Garamond"/>
          <w:sz w:val="20"/>
          <w:szCs w:val="20"/>
        </w:rPr>
        <w:t>persondata fra de nationale trivselsmålinger</w:t>
      </w:r>
      <w:r w:rsidR="006F3697">
        <w:rPr>
          <w:rFonts w:ascii="Garamond" w:hAnsi="Garamond"/>
          <w:sz w:val="20"/>
          <w:szCs w:val="20"/>
        </w:rPr>
        <w:t xml:space="preserve"> (alle uddannelsesområder)</w:t>
      </w:r>
      <w:r w:rsidRPr="00857862">
        <w:rPr>
          <w:rFonts w:ascii="Garamond" w:hAnsi="Garamond"/>
          <w:sz w:val="20"/>
          <w:szCs w:val="20"/>
        </w:rPr>
        <w:t xml:space="preserve"> </w:t>
      </w:r>
    </w:p>
    <w:p w14:paraId="2AF0B600" w14:textId="77777777" w:rsidR="006F3697" w:rsidRDefault="006F3697" w:rsidP="006F3697">
      <w:pPr>
        <w:pStyle w:val="Listeafsnit"/>
        <w:numPr>
          <w:ilvl w:val="1"/>
          <w:numId w:val="4"/>
        </w:numPr>
        <w:spacing w:line="240" w:lineRule="exact"/>
        <w:rPr>
          <w:rFonts w:ascii="Garamond" w:hAnsi="Garamond"/>
          <w:sz w:val="20"/>
          <w:szCs w:val="20"/>
        </w:rPr>
      </w:pPr>
      <w:r>
        <w:rPr>
          <w:rFonts w:ascii="Garamond" w:hAnsi="Garamond"/>
          <w:sz w:val="20"/>
          <w:szCs w:val="20"/>
        </w:rPr>
        <w:t xml:space="preserve">persondata fra elevfordelingen </w:t>
      </w:r>
      <w:r w:rsidR="0003745D">
        <w:rPr>
          <w:rFonts w:ascii="Garamond" w:hAnsi="Garamond"/>
          <w:sz w:val="20"/>
          <w:szCs w:val="20"/>
        </w:rPr>
        <w:t>(</w:t>
      </w:r>
      <w:r w:rsidR="004F59E8">
        <w:rPr>
          <w:rFonts w:ascii="Garamond" w:hAnsi="Garamond"/>
          <w:sz w:val="20"/>
          <w:szCs w:val="20"/>
        </w:rPr>
        <w:t xml:space="preserve">den nye </w:t>
      </w:r>
      <w:r>
        <w:rPr>
          <w:rFonts w:ascii="Garamond" w:hAnsi="Garamond"/>
          <w:sz w:val="20"/>
          <w:szCs w:val="20"/>
        </w:rPr>
        <w:t>optagelse</w:t>
      </w:r>
      <w:r w:rsidR="004F59E8">
        <w:rPr>
          <w:rFonts w:ascii="Garamond" w:hAnsi="Garamond"/>
          <w:sz w:val="20"/>
          <w:szCs w:val="20"/>
        </w:rPr>
        <w:t>sproces til de gymnasiale uddannelser</w:t>
      </w:r>
      <w:r w:rsidR="00067CF1">
        <w:rPr>
          <w:rFonts w:ascii="Garamond" w:hAnsi="Garamond"/>
          <w:sz w:val="20"/>
          <w:szCs w:val="20"/>
        </w:rPr>
        <w:t>)</w:t>
      </w:r>
    </w:p>
    <w:p w14:paraId="6F82DCDD" w14:textId="77777777" w:rsidR="004F59E8" w:rsidRDefault="004F59E8" w:rsidP="00FA5573">
      <w:pPr>
        <w:pStyle w:val="Listeafsnit"/>
        <w:numPr>
          <w:ilvl w:val="1"/>
          <w:numId w:val="4"/>
        </w:numPr>
        <w:spacing w:line="240" w:lineRule="exact"/>
        <w:rPr>
          <w:rFonts w:ascii="Garamond" w:hAnsi="Garamond"/>
          <w:sz w:val="20"/>
          <w:szCs w:val="20"/>
        </w:rPr>
      </w:pPr>
      <w:r w:rsidRPr="004F59E8">
        <w:rPr>
          <w:rFonts w:ascii="Garamond" w:hAnsi="Garamond"/>
          <w:sz w:val="20"/>
          <w:szCs w:val="20"/>
        </w:rPr>
        <w:t>persondata om tildeling af specialpædagogisk støtte og resultater fra ordblindetest</w:t>
      </w:r>
      <w:r w:rsidR="00F953D3">
        <w:rPr>
          <w:rFonts w:ascii="Garamond" w:hAnsi="Garamond"/>
          <w:sz w:val="20"/>
          <w:szCs w:val="20"/>
        </w:rPr>
        <w:t>.</w:t>
      </w:r>
      <w:r w:rsidRPr="004F59E8">
        <w:rPr>
          <w:rFonts w:ascii="Garamond" w:hAnsi="Garamond"/>
          <w:sz w:val="20"/>
          <w:szCs w:val="20"/>
        </w:rPr>
        <w:t xml:space="preserve"> </w:t>
      </w:r>
    </w:p>
    <w:p w14:paraId="0A5FF357" w14:textId="77777777" w:rsidR="00F953D3" w:rsidRDefault="004F59E8" w:rsidP="00F953D3">
      <w:pPr>
        <w:pStyle w:val="Listeafsnit"/>
        <w:spacing w:line="240" w:lineRule="exact"/>
        <w:ind w:left="810"/>
        <w:rPr>
          <w:rFonts w:ascii="Garamond" w:hAnsi="Garamond"/>
          <w:sz w:val="20"/>
          <w:szCs w:val="20"/>
        </w:rPr>
      </w:pPr>
      <w:r>
        <w:rPr>
          <w:rFonts w:ascii="Garamond" w:hAnsi="Garamond"/>
          <w:sz w:val="20"/>
          <w:szCs w:val="20"/>
        </w:rPr>
        <w:lastRenderedPageBreak/>
        <w:t>Listen er ikke udtømmende.</w:t>
      </w:r>
      <w:r w:rsidR="00242324">
        <w:rPr>
          <w:rFonts w:ascii="Garamond" w:hAnsi="Garamond"/>
          <w:sz w:val="20"/>
          <w:szCs w:val="20"/>
        </w:rPr>
        <w:br/>
      </w:r>
      <w:r w:rsidR="00F953D3">
        <w:rPr>
          <w:rFonts w:ascii="Garamond" w:hAnsi="Garamond"/>
          <w:sz w:val="20"/>
          <w:szCs w:val="20"/>
        </w:rPr>
        <w:t>STIL overfører data til DST, som foretager pseudonymisering (omnøgling) til forskeren</w:t>
      </w:r>
      <w:r w:rsidR="00067CF1">
        <w:rPr>
          <w:rFonts w:ascii="Garamond" w:hAnsi="Garamond"/>
          <w:sz w:val="20"/>
          <w:szCs w:val="20"/>
        </w:rPr>
        <w:t>s</w:t>
      </w:r>
      <w:r w:rsidR="00F953D3">
        <w:rPr>
          <w:rFonts w:ascii="Garamond" w:hAnsi="Garamond"/>
          <w:sz w:val="20"/>
          <w:szCs w:val="20"/>
        </w:rPr>
        <w:t xml:space="preserve"> konto</w:t>
      </w:r>
      <w:r w:rsidR="00067CF1">
        <w:rPr>
          <w:rFonts w:ascii="Garamond" w:hAnsi="Garamond"/>
          <w:sz w:val="20"/>
          <w:szCs w:val="20"/>
        </w:rPr>
        <w:t>.</w:t>
      </w:r>
      <w:r w:rsidR="00242324" w:rsidRPr="00242324">
        <w:rPr>
          <w:rFonts w:ascii="Garamond" w:hAnsi="Garamond"/>
          <w:sz w:val="20"/>
          <w:szCs w:val="20"/>
        </w:rPr>
        <w:t xml:space="preserve"> </w:t>
      </w:r>
      <w:r w:rsidR="00242324" w:rsidRPr="00857862">
        <w:rPr>
          <w:rFonts w:ascii="Garamond" w:hAnsi="Garamond"/>
          <w:sz w:val="20"/>
          <w:szCs w:val="20"/>
        </w:rPr>
        <w:t>Ansøger afholder selv evt. udgifter til Danmarks Statistik ved overførsel af persondata til modtagers forskerkonto på DST</w:t>
      </w:r>
      <w:r w:rsidR="00242324">
        <w:rPr>
          <w:rFonts w:ascii="Garamond" w:hAnsi="Garamond"/>
          <w:sz w:val="20"/>
          <w:szCs w:val="20"/>
        </w:rPr>
        <w:t>.</w:t>
      </w:r>
    </w:p>
    <w:p w14:paraId="1E06F732" w14:textId="77777777" w:rsidR="004F59E8" w:rsidRPr="004F59E8" w:rsidRDefault="004F59E8" w:rsidP="004F59E8">
      <w:pPr>
        <w:pStyle w:val="Listeafsnit"/>
        <w:spacing w:line="240" w:lineRule="exact"/>
        <w:ind w:left="810"/>
        <w:rPr>
          <w:rFonts w:ascii="Garamond" w:hAnsi="Garamond"/>
          <w:sz w:val="20"/>
          <w:szCs w:val="20"/>
        </w:rPr>
      </w:pPr>
      <w:r w:rsidRPr="004F59E8">
        <w:rPr>
          <w:rFonts w:ascii="Garamond" w:hAnsi="Garamond"/>
          <w:sz w:val="20"/>
          <w:szCs w:val="20"/>
        </w:rPr>
        <w:t xml:space="preserve"> </w:t>
      </w:r>
    </w:p>
    <w:p w14:paraId="0C46018C" w14:textId="77777777" w:rsidR="001779B3" w:rsidRPr="00857862" w:rsidRDefault="001779B3" w:rsidP="00C52690">
      <w:pPr>
        <w:pStyle w:val="Listeafsnit"/>
        <w:numPr>
          <w:ilvl w:val="0"/>
          <w:numId w:val="4"/>
        </w:numPr>
        <w:spacing w:line="240" w:lineRule="exact"/>
        <w:ind w:left="805" w:hanging="448"/>
        <w:rPr>
          <w:rFonts w:ascii="Garamond" w:hAnsi="Garamond"/>
          <w:sz w:val="20"/>
          <w:szCs w:val="20"/>
        </w:rPr>
      </w:pPr>
      <w:r w:rsidRPr="00857862">
        <w:rPr>
          <w:rFonts w:ascii="Garamond" w:hAnsi="Garamond"/>
          <w:sz w:val="20"/>
          <w:szCs w:val="20"/>
        </w:rPr>
        <w:t xml:space="preserve">ansøger dækker </w:t>
      </w:r>
      <w:r w:rsidR="007329F5" w:rsidRPr="00857862">
        <w:rPr>
          <w:rFonts w:ascii="Garamond" w:hAnsi="Garamond"/>
          <w:sz w:val="20"/>
          <w:szCs w:val="20"/>
        </w:rPr>
        <w:t>STILs</w:t>
      </w:r>
      <w:r w:rsidRPr="00857862">
        <w:rPr>
          <w:rFonts w:ascii="Garamond" w:hAnsi="Garamond"/>
          <w:sz w:val="20"/>
          <w:szCs w:val="20"/>
        </w:rPr>
        <w:t xml:space="preserve"> udgifter i </w:t>
      </w:r>
      <w:r w:rsidRPr="00857862">
        <w:rPr>
          <w:rFonts w:ascii="Garamond" w:hAnsi="Garamond"/>
          <w:sz w:val="20"/>
          <w:szCs w:val="20"/>
        </w:rPr>
        <w:t xml:space="preserve">forbindelse med klargøring </w:t>
      </w:r>
      <w:r w:rsidR="00C52690" w:rsidRPr="00857862">
        <w:rPr>
          <w:rFonts w:ascii="Garamond" w:hAnsi="Garamond"/>
          <w:sz w:val="20"/>
          <w:szCs w:val="20"/>
        </w:rPr>
        <w:t xml:space="preserve">og levering </w:t>
      </w:r>
      <w:r w:rsidRPr="00857862">
        <w:rPr>
          <w:rFonts w:ascii="Garamond" w:hAnsi="Garamond"/>
          <w:sz w:val="20"/>
          <w:szCs w:val="20"/>
        </w:rPr>
        <w:t>af data</w:t>
      </w:r>
      <w:r w:rsidR="003A0FFA">
        <w:rPr>
          <w:rFonts w:ascii="Garamond" w:hAnsi="Garamond"/>
          <w:sz w:val="20"/>
          <w:szCs w:val="20"/>
        </w:rPr>
        <w:t>, der ikke er</w:t>
      </w:r>
      <w:r w:rsidR="001B5006">
        <w:rPr>
          <w:rFonts w:ascii="Garamond" w:hAnsi="Garamond"/>
          <w:sz w:val="20"/>
          <w:szCs w:val="20"/>
        </w:rPr>
        <w:t xml:space="preserve"> omfattet af</w:t>
      </w:r>
      <w:r w:rsidR="003A0FFA">
        <w:rPr>
          <w:rFonts w:ascii="Garamond" w:hAnsi="Garamond"/>
          <w:sz w:val="20"/>
          <w:szCs w:val="20"/>
        </w:rPr>
        <w:t xml:space="preserve"> standarddatasæt fra STILs statistikberedskab</w:t>
      </w:r>
      <w:r w:rsidRPr="00857862">
        <w:rPr>
          <w:rFonts w:ascii="Garamond" w:hAnsi="Garamond"/>
          <w:sz w:val="20"/>
          <w:szCs w:val="20"/>
        </w:rPr>
        <w:t>.</w:t>
      </w:r>
      <w:r w:rsidR="0023757F" w:rsidRPr="00857862">
        <w:rPr>
          <w:rFonts w:ascii="Garamond" w:hAnsi="Garamond"/>
          <w:sz w:val="20"/>
          <w:szCs w:val="20"/>
        </w:rPr>
        <w:t xml:space="preserve"> </w:t>
      </w:r>
    </w:p>
    <w:p w14:paraId="74B61D2A" w14:textId="77777777" w:rsidR="003C21E9" w:rsidRPr="00857862" w:rsidRDefault="00310008" w:rsidP="00524F55">
      <w:pPr>
        <w:pStyle w:val="Overskrift2"/>
        <w:numPr>
          <w:ilvl w:val="0"/>
          <w:numId w:val="0"/>
        </w:numPr>
        <w:ind w:left="709" w:hanging="708"/>
      </w:pPr>
      <w:r w:rsidRPr="00857862">
        <w:t>D</w:t>
      </w:r>
      <w:r w:rsidR="006A25E5" w:rsidRPr="00857862">
        <w:t>ato for undersøgelsens afslutning</w:t>
      </w:r>
    </w:p>
    <w:p w14:paraId="0989D523" w14:textId="77777777" w:rsidR="00460A64" w:rsidRPr="00857862" w:rsidRDefault="004B6841" w:rsidP="003C21E9">
      <w:pPr>
        <w:pStyle w:val="Overskrift2"/>
        <w:numPr>
          <w:ilvl w:val="0"/>
          <w:numId w:val="0"/>
        </w:numPr>
      </w:pPr>
      <w:sdt>
        <w:sdtPr>
          <w:rPr>
            <w:b w:val="0"/>
          </w:rPr>
          <w:id w:val="-995567420"/>
          <w:placeholder>
            <w:docPart w:val="5593525FF4F74A1F8E0D06A44D108848"/>
          </w:placeholder>
          <w:showingPlcHdr/>
          <w:date>
            <w:dateFormat w:val="dd-MM-yyyy"/>
            <w:lid w:val="da-DK"/>
            <w:storeMappedDataAs w:val="dateTime"/>
            <w:calendar w:val="gregorian"/>
          </w:date>
        </w:sdtPr>
        <w:sdtEndPr>
          <w:rPr>
            <w:b/>
          </w:rPr>
        </w:sdtEndPr>
        <w:sdtContent>
          <w:r w:rsidR="00736DDE" w:rsidRPr="00857862">
            <w:rPr>
              <w:b w:val="0"/>
              <w:i/>
            </w:rPr>
            <w:t>D</w:t>
          </w:r>
          <w:r w:rsidR="00460A64" w:rsidRPr="00857862">
            <w:rPr>
              <w:b w:val="0"/>
              <w:i/>
            </w:rPr>
            <w:t>ato for undersøgelsens afslutning</w:t>
          </w:r>
        </w:sdtContent>
      </w:sdt>
    </w:p>
    <w:p w14:paraId="07C26361" w14:textId="77777777" w:rsidR="0032317E" w:rsidRPr="00857862" w:rsidRDefault="00042FB8" w:rsidP="0032317E">
      <w:pPr>
        <w:pStyle w:val="Overskrift2"/>
        <w:numPr>
          <w:ilvl w:val="0"/>
          <w:numId w:val="0"/>
        </w:numPr>
        <w:ind w:left="709" w:hanging="708"/>
      </w:pPr>
      <w:r w:rsidRPr="00857862">
        <w:t>Hvor behandles data</w:t>
      </w:r>
    </w:p>
    <w:p w14:paraId="476B348A" w14:textId="77777777" w:rsidR="00042FB8" w:rsidRPr="00857862" w:rsidRDefault="00042FB8" w:rsidP="00042FB8">
      <w:pPr>
        <w:pStyle w:val="Brdtekst"/>
        <w:rPr>
          <w:i/>
        </w:rPr>
      </w:pPr>
      <w:r w:rsidRPr="00857862">
        <w:rPr>
          <w:i/>
        </w:rPr>
        <w:t>Sæt kryds</w:t>
      </w:r>
      <w:r w:rsidR="001273A6" w:rsidRPr="00857862">
        <w:rPr>
          <w:i/>
        </w:rPr>
        <w:t>(</w:t>
      </w:r>
      <w:r w:rsidRPr="00857862">
        <w:rPr>
          <w:i/>
        </w:rPr>
        <w:t>er</w:t>
      </w:r>
      <w:r w:rsidR="001273A6" w:rsidRPr="00857862">
        <w:rPr>
          <w:i/>
        </w:rPr>
        <w:t>)</w:t>
      </w:r>
      <w:r w:rsidRPr="00857862">
        <w:rPr>
          <w:i/>
        </w:rPr>
        <w:t>.</w:t>
      </w:r>
    </w:p>
    <w:p w14:paraId="76CB63BA" w14:textId="77777777" w:rsidR="00042FB8" w:rsidRPr="00857862" w:rsidRDefault="004B6841" w:rsidP="00042FB8">
      <w:pPr>
        <w:pStyle w:val="Brdtekst"/>
      </w:pPr>
      <w:sdt>
        <w:sdtPr>
          <w:id w:val="-1726909002"/>
          <w14:checkbox>
            <w14:checked w14:val="0"/>
            <w14:checkedState w14:val="2612" w14:font="MS Gothic"/>
            <w14:uncheckedState w14:val="2610" w14:font="MS Gothic"/>
          </w14:checkbox>
        </w:sdtPr>
        <w:sdtEndPr/>
        <w:sdtContent>
          <w:r w:rsidR="00042FB8" w:rsidRPr="00857862">
            <w:rPr>
              <w:rFonts w:ascii="MS Gothic" w:eastAsia="MS Gothic" w:hAnsi="MS Gothic" w:hint="eastAsia"/>
            </w:rPr>
            <w:t>☐</w:t>
          </w:r>
        </w:sdtContent>
      </w:sdt>
      <w:r w:rsidR="00042FB8" w:rsidRPr="00857862">
        <w:t xml:space="preserve">  i Danmark  </w:t>
      </w:r>
    </w:p>
    <w:p w14:paraId="73BDCF5A" w14:textId="77777777" w:rsidR="00BD7AB3" w:rsidRDefault="004B6841" w:rsidP="00F953D3">
      <w:pPr>
        <w:pStyle w:val="Brdtekst"/>
      </w:pPr>
      <w:sdt>
        <w:sdtPr>
          <w:id w:val="1355918813"/>
          <w14:checkbox>
            <w14:checked w14:val="0"/>
            <w14:checkedState w14:val="2612" w14:font="MS Gothic"/>
            <w14:uncheckedState w14:val="2610" w14:font="MS Gothic"/>
          </w14:checkbox>
        </w:sdtPr>
        <w:sdtEndPr/>
        <w:sdtContent>
          <w:r w:rsidR="001273A6" w:rsidRPr="00857862">
            <w:rPr>
              <w:rFonts w:ascii="MS Gothic" w:eastAsia="MS Gothic" w:hAnsi="MS Gothic" w:hint="eastAsia"/>
            </w:rPr>
            <w:t>☐</w:t>
          </w:r>
        </w:sdtContent>
      </w:sdt>
      <w:r w:rsidR="00042FB8" w:rsidRPr="00857862">
        <w:t xml:space="preserve">  uden</w:t>
      </w:r>
      <w:r w:rsidR="004F59E8">
        <w:t xml:space="preserve"> </w:t>
      </w:r>
      <w:r w:rsidR="00042FB8" w:rsidRPr="00857862">
        <w:t xml:space="preserve">for Danmark, </w:t>
      </w:r>
      <w:r w:rsidR="00042FB8" w:rsidRPr="00455C34">
        <w:rPr>
          <w:u w:val="single"/>
        </w:rPr>
        <w:t>men</w:t>
      </w:r>
      <w:r w:rsidR="00042FB8" w:rsidRPr="00857862">
        <w:t xml:space="preserve"> </w:t>
      </w:r>
      <w:r w:rsidR="00042FB8" w:rsidRPr="00455C34">
        <w:t>inden</w:t>
      </w:r>
      <w:r w:rsidR="004F59E8" w:rsidRPr="00455C34">
        <w:t xml:space="preserve"> </w:t>
      </w:r>
      <w:r w:rsidR="00042FB8" w:rsidRPr="00455C34">
        <w:t>for</w:t>
      </w:r>
      <w:r w:rsidR="00042FB8" w:rsidRPr="00857862">
        <w:t xml:space="preserve"> databeskyttelsesforordningens territoriale anvendelsesområde </w:t>
      </w:r>
      <w:r w:rsidR="00BD7AB3">
        <w:br w:type="page"/>
      </w:r>
    </w:p>
    <w:p w14:paraId="53C8A867" w14:textId="77777777" w:rsidR="00042FB8" w:rsidRPr="00857862" w:rsidRDefault="00042FB8" w:rsidP="00042FB8">
      <w:pPr>
        <w:pStyle w:val="Brdtekst"/>
      </w:pPr>
    </w:p>
    <w:p w14:paraId="53F1693C" w14:textId="77777777" w:rsidR="008E4400" w:rsidRPr="00857862" w:rsidRDefault="00E41C70" w:rsidP="002A1641">
      <w:pPr>
        <w:pStyle w:val="Overskrift2"/>
        <w:numPr>
          <w:ilvl w:val="0"/>
          <w:numId w:val="0"/>
        </w:numPr>
        <w:ind w:left="709" w:hanging="708"/>
        <w:rPr>
          <w:b w:val="0"/>
        </w:rPr>
      </w:pPr>
      <w:r w:rsidRPr="00857862">
        <w:t>Hvortil ønskes data leveret?</w:t>
      </w:r>
    </w:p>
    <w:p w14:paraId="6F5EF943" w14:textId="77777777" w:rsidR="00E41C70" w:rsidRPr="00857862" w:rsidRDefault="002A1641" w:rsidP="00E41C70">
      <w:pPr>
        <w:pStyle w:val="Brdtekst"/>
      </w:pPr>
      <w:r w:rsidRPr="00857862">
        <w:t>Data overføres</w:t>
      </w:r>
      <w:r w:rsidR="00F953D3">
        <w:t xml:space="preserve"> som udgangspunkt</w:t>
      </w:r>
      <w:r w:rsidRPr="00857862">
        <w:t xml:space="preserve"> til den dataansvarliges forskerkonto h</w:t>
      </w:r>
      <w:r w:rsidR="003C7082" w:rsidRPr="00857862">
        <w:t>os Danmarks Statistik</w:t>
      </w:r>
      <w:r w:rsidR="00F953D3">
        <w:t xml:space="preserve">. </w:t>
      </w:r>
      <w:r w:rsidR="00F953D3">
        <w:br/>
        <w:t>Data kan overføres</w:t>
      </w:r>
      <w:r w:rsidR="003C7082" w:rsidRPr="00857862">
        <w:t xml:space="preserve"> til et andet </w:t>
      </w:r>
      <w:r w:rsidR="00460A64" w:rsidRPr="00857862">
        <w:t>analysemiljø</w:t>
      </w:r>
      <w:r w:rsidR="003A0FFA">
        <w:t xml:space="preserve"> </w:t>
      </w:r>
      <w:r w:rsidR="00460A64" w:rsidRPr="00857862">
        <w:t xml:space="preserve">anvist </w:t>
      </w:r>
      <w:r w:rsidR="003C7082" w:rsidRPr="00857862">
        <w:t>af de</w:t>
      </w:r>
      <w:r w:rsidR="003C7082" w:rsidRPr="00857862">
        <w:t>n dataansvarlige</w:t>
      </w:r>
      <w:r w:rsidR="003A0FFA">
        <w:t>, der lever op til de samme sikkerhedsforanstaltninger som DST’s forskerordning</w:t>
      </w:r>
      <w:r w:rsidR="00F953D3">
        <w:t xml:space="preserve"> – se dog </w:t>
      </w:r>
      <w:r w:rsidR="00F953D3">
        <w:t>punkt j. ovenfor.</w:t>
      </w:r>
      <w:r w:rsidR="00460A64" w:rsidRPr="00857862">
        <w:t xml:space="preserve"> </w:t>
      </w:r>
      <w:r w:rsidR="00F953D3">
        <w:br/>
        <w:t>Ved overførsel af data til en forskerkonto på</w:t>
      </w:r>
      <w:r w:rsidR="002C1D86" w:rsidRPr="00857862">
        <w:t xml:space="preserve"> DST</w:t>
      </w:r>
      <w:r w:rsidR="00DC2774">
        <w:t>,</w:t>
      </w:r>
      <w:r w:rsidR="002C1D86" w:rsidRPr="00857862">
        <w:t xml:space="preserve"> </w:t>
      </w:r>
      <w:r w:rsidR="002C1D86" w:rsidRPr="00857862">
        <w:rPr>
          <w:u w:val="single"/>
        </w:rPr>
        <w:t>skal</w:t>
      </w:r>
      <w:r w:rsidR="002C1D86" w:rsidRPr="00857862">
        <w:t xml:space="preserve"> de 3 DST</w:t>
      </w:r>
      <w:r w:rsidR="003D2B18">
        <w:t>-</w:t>
      </w:r>
      <w:r w:rsidR="002C1D86" w:rsidRPr="00857862">
        <w:t>felter udfyldes</w:t>
      </w:r>
      <w:r w:rsidR="003D2B18">
        <w:t>.</w:t>
      </w:r>
    </w:p>
    <w:p w14:paraId="298D70B5" w14:textId="77777777" w:rsidR="00E41C70" w:rsidRPr="00857862" w:rsidRDefault="00083FFF" w:rsidP="00E41C70">
      <w:pPr>
        <w:pStyle w:val="Brdtekst"/>
        <w:spacing w:line="220" w:lineRule="exact"/>
      </w:pPr>
      <w:r>
        <w:t>Ansøgende i</w:t>
      </w:r>
      <w:r w:rsidR="00E41C70" w:rsidRPr="00857862">
        <w:t>nstitution:</w:t>
      </w:r>
      <w:r w:rsidR="00E41C70" w:rsidRPr="00857862">
        <w:tab/>
        <w:t xml:space="preserve"> </w:t>
      </w:r>
      <w:r w:rsidR="00E41C70" w:rsidRPr="00857862">
        <w:tab/>
      </w:r>
      <w:sdt>
        <w:sdtPr>
          <w:alias w:val="MInstitution"/>
          <w:tag w:val="Minstitution"/>
          <w:id w:val="-1709873467"/>
          <w:placeholder>
            <w:docPart w:val="815F92708EF94CFEA04CD32D5F651032"/>
          </w:placeholder>
          <w:showingPlcHdr/>
          <w:text/>
        </w:sdtPr>
        <w:sdtEndPr/>
        <w:sdtContent>
          <w:r w:rsidR="00E41C70" w:rsidRPr="00857862">
            <w:rPr>
              <w:rStyle w:val="Pladsholdertekst"/>
              <w:i/>
            </w:rPr>
            <w:t>Myndighed/institution/virksomhed</w:t>
          </w:r>
        </w:sdtContent>
      </w:sdt>
    </w:p>
    <w:p w14:paraId="3229A2DA" w14:textId="77777777" w:rsidR="001779B3" w:rsidRPr="00857862" w:rsidRDefault="003A0FFA" w:rsidP="00E41C70">
      <w:pPr>
        <w:pStyle w:val="Brdtekst"/>
        <w:spacing w:line="220" w:lineRule="exact"/>
      </w:pPr>
      <w:r>
        <w:t>DST-</w:t>
      </w:r>
      <w:r w:rsidR="001779B3" w:rsidRPr="00857862">
        <w:t>projekt</w:t>
      </w:r>
      <w:r>
        <w:t>-</w:t>
      </w:r>
      <w:r w:rsidR="001779B3" w:rsidRPr="00857862">
        <w:t>nr</w:t>
      </w:r>
      <w:r>
        <w:t>.</w:t>
      </w:r>
      <w:r w:rsidR="001B5006">
        <w:tab/>
      </w:r>
      <w:r w:rsidR="001B5006">
        <w:tab/>
      </w:r>
      <w:r w:rsidR="001779B3" w:rsidRPr="00857862">
        <w:tab/>
      </w:r>
      <w:sdt>
        <w:sdtPr>
          <w:alias w:val="DSTprojektnr"/>
          <w:tag w:val="DSTprojektnr"/>
          <w:id w:val="-1938127082"/>
          <w:lock w:val="sdtLocked"/>
          <w:showingPlcHdr/>
          <w:text/>
        </w:sdtPr>
        <w:sdtEndPr/>
        <w:sdtContent>
          <w:r w:rsidR="001779B3" w:rsidRPr="00857862">
            <w:rPr>
              <w:rStyle w:val="Pladsholdertekst"/>
              <w:i/>
            </w:rPr>
            <w:t>Hvis data skal leveres til DST skal DST projektnummer angives</w:t>
          </w:r>
        </w:sdtContent>
      </w:sdt>
    </w:p>
    <w:p w14:paraId="02594989" w14:textId="77777777" w:rsidR="002C1D86" w:rsidRPr="00857862" w:rsidRDefault="002C1D86" w:rsidP="002C1D86">
      <w:pPr>
        <w:pStyle w:val="Brdtekst"/>
        <w:spacing w:line="220" w:lineRule="exact"/>
      </w:pPr>
      <w:r w:rsidRPr="00857862">
        <w:t>DST</w:t>
      </w:r>
      <w:r w:rsidR="00083FFF">
        <w:t>-</w:t>
      </w:r>
      <w:r w:rsidRPr="00857862">
        <w:t>kontakt</w:t>
      </w:r>
      <w:r w:rsidR="001B5006">
        <w:tab/>
      </w:r>
      <w:r w:rsidR="001B5006">
        <w:tab/>
      </w:r>
      <w:r w:rsidRPr="00857862">
        <w:tab/>
      </w:r>
      <w:r w:rsidRPr="00857862">
        <w:tab/>
      </w:r>
      <w:sdt>
        <w:sdtPr>
          <w:alias w:val="DSTkontaktnavn"/>
          <w:tag w:val="DSTkontaktnavn"/>
          <w:id w:val="-1600562093"/>
          <w:showingPlcHdr/>
          <w:text/>
        </w:sdtPr>
        <w:sdtEndPr/>
        <w:sdtContent>
          <w:r w:rsidRPr="00857862">
            <w:rPr>
              <w:rStyle w:val="Pladsholdertekst"/>
              <w:i/>
            </w:rPr>
            <w:t>Navn på DST kontaktpersonen for projektet</w:t>
          </w:r>
        </w:sdtContent>
      </w:sdt>
    </w:p>
    <w:p w14:paraId="3666B30F" w14:textId="77777777" w:rsidR="002C1D86" w:rsidRPr="00857862" w:rsidRDefault="00083FFF" w:rsidP="002C1D86">
      <w:pPr>
        <w:pStyle w:val="Brdtekst"/>
        <w:spacing w:line="220" w:lineRule="exact"/>
      </w:pPr>
      <w:r>
        <w:t>DST-</w:t>
      </w:r>
      <w:r w:rsidR="002C1D86" w:rsidRPr="00857862">
        <w:t>e-mail</w:t>
      </w:r>
      <w:r w:rsidR="001B5006">
        <w:tab/>
      </w:r>
      <w:r w:rsidR="001B5006">
        <w:tab/>
      </w:r>
      <w:r w:rsidR="002C1D86" w:rsidRPr="00857862">
        <w:t xml:space="preserve"> </w:t>
      </w:r>
      <w:r w:rsidR="002C1D86" w:rsidRPr="00857862">
        <w:tab/>
      </w:r>
      <w:r w:rsidR="002C1D86" w:rsidRPr="00857862">
        <w:tab/>
      </w:r>
      <w:sdt>
        <w:sdtPr>
          <w:alias w:val="DSTemail"/>
          <w:tag w:val="DSTemail"/>
          <w:id w:val="1045961402"/>
          <w:showingPlcHdr/>
          <w:text/>
        </w:sdtPr>
        <w:sdtEndPr/>
        <w:sdtContent>
          <w:r w:rsidR="002C1D86" w:rsidRPr="00857862">
            <w:rPr>
              <w:rStyle w:val="Pladsholdertekst"/>
              <w:i/>
            </w:rPr>
            <w:t>E-mail på DST kontaktperson</w:t>
          </w:r>
        </w:sdtContent>
      </w:sdt>
    </w:p>
    <w:p w14:paraId="1CF01953" w14:textId="77777777" w:rsidR="00E41C70" w:rsidRPr="00857862" w:rsidRDefault="00E41C70" w:rsidP="00E41C70">
      <w:pPr>
        <w:pStyle w:val="Brdtekst"/>
        <w:spacing w:line="220" w:lineRule="exact"/>
      </w:pPr>
      <w:r w:rsidRPr="00857862">
        <w:t xml:space="preserve">Adresse: </w:t>
      </w:r>
      <w:r w:rsidR="001B5006">
        <w:tab/>
      </w:r>
      <w:r w:rsidR="001B5006">
        <w:tab/>
      </w:r>
      <w:r w:rsidRPr="00857862">
        <w:tab/>
      </w:r>
      <w:r w:rsidRPr="00857862">
        <w:tab/>
      </w:r>
      <w:r w:rsidRPr="00857862">
        <w:tab/>
      </w:r>
      <w:sdt>
        <w:sdtPr>
          <w:alias w:val="MAdresse"/>
          <w:tag w:val="MAdresse"/>
          <w:id w:val="-230615038"/>
          <w:showingPlcHdr/>
          <w:text/>
        </w:sdtPr>
        <w:sdtEndPr/>
        <w:sdtContent>
          <w:r w:rsidRPr="00857862">
            <w:rPr>
              <w:rStyle w:val="Pladsholdertekst"/>
              <w:i/>
            </w:rPr>
            <w:t>Adresse</w:t>
          </w:r>
        </w:sdtContent>
      </w:sdt>
    </w:p>
    <w:p w14:paraId="42084B96" w14:textId="77777777" w:rsidR="00E41C70" w:rsidRPr="00857862" w:rsidRDefault="00E41C70" w:rsidP="00E41C70">
      <w:pPr>
        <w:pStyle w:val="Brdtekst"/>
        <w:spacing w:before="120" w:line="220" w:lineRule="exact"/>
      </w:pPr>
      <w:r w:rsidRPr="00857862">
        <w:t>Kontaktperson:</w:t>
      </w:r>
      <w:r w:rsidR="001B5006">
        <w:tab/>
      </w:r>
      <w:r w:rsidR="001B5006">
        <w:tab/>
      </w:r>
      <w:r w:rsidRPr="00857862">
        <w:tab/>
      </w:r>
      <w:sdt>
        <w:sdtPr>
          <w:alias w:val="MKontaktperson"/>
          <w:tag w:val="MKontaktperson"/>
          <w:id w:val="-1431123397"/>
          <w:showingPlcHdr/>
          <w:text/>
        </w:sdtPr>
        <w:sdtEndPr/>
        <w:sdtContent>
          <w:r w:rsidR="00843400" w:rsidRPr="00857862">
            <w:rPr>
              <w:rStyle w:val="Pladsholdertekst"/>
              <w:i/>
            </w:rPr>
            <w:t>Kontaktperson hos datamodtager</w:t>
          </w:r>
        </w:sdtContent>
      </w:sdt>
      <w:r w:rsidR="00843400" w:rsidRPr="00857862">
        <w:t xml:space="preserve"> </w:t>
      </w:r>
    </w:p>
    <w:p w14:paraId="53488971" w14:textId="77777777" w:rsidR="00E41C70" w:rsidRPr="00857862" w:rsidRDefault="00E41C70" w:rsidP="00E41C70">
      <w:pPr>
        <w:pStyle w:val="Brdtekst"/>
        <w:spacing w:line="220" w:lineRule="exact"/>
      </w:pPr>
      <w:r w:rsidRPr="00857862">
        <w:t>E-mail:</w:t>
      </w:r>
      <w:r w:rsidR="001B5006">
        <w:tab/>
      </w:r>
      <w:r w:rsidR="001B5006">
        <w:tab/>
      </w:r>
      <w:r w:rsidRPr="00857862">
        <w:tab/>
      </w:r>
      <w:r w:rsidRPr="00857862">
        <w:tab/>
      </w:r>
      <w:r w:rsidRPr="00857862">
        <w:tab/>
      </w:r>
      <w:sdt>
        <w:sdtPr>
          <w:alias w:val="MEmail"/>
          <w:tag w:val="MEmail"/>
          <w:id w:val="1316301378"/>
          <w:showingPlcHdr/>
          <w:text/>
        </w:sdtPr>
        <w:sdtEndPr/>
        <w:sdtContent>
          <w:r w:rsidRPr="00857862">
            <w:rPr>
              <w:rStyle w:val="Pladsholdertekst"/>
              <w:i/>
            </w:rPr>
            <w:t xml:space="preserve">E-mail til </w:t>
          </w:r>
          <w:r w:rsidR="00843400" w:rsidRPr="00857862">
            <w:rPr>
              <w:rStyle w:val="Pladsholdertekst"/>
              <w:i/>
            </w:rPr>
            <w:t>kontaktperson hos datamodtager</w:t>
          </w:r>
        </w:sdtContent>
      </w:sdt>
    </w:p>
    <w:p w14:paraId="20CD86A0" w14:textId="77777777" w:rsidR="00E41C70" w:rsidRPr="00857862" w:rsidRDefault="00E41C70" w:rsidP="00E41C70">
      <w:pPr>
        <w:pStyle w:val="Brdtekst"/>
        <w:spacing w:line="220" w:lineRule="exact"/>
      </w:pPr>
      <w:r w:rsidRPr="00857862">
        <w:t>Telefon:</w:t>
      </w:r>
      <w:r w:rsidR="001B5006">
        <w:tab/>
      </w:r>
      <w:r w:rsidR="001B5006">
        <w:tab/>
      </w:r>
      <w:r w:rsidRPr="00857862">
        <w:tab/>
      </w:r>
      <w:r w:rsidRPr="00857862">
        <w:tab/>
      </w:r>
      <w:r w:rsidRPr="00857862">
        <w:tab/>
      </w:r>
      <w:sdt>
        <w:sdtPr>
          <w:alias w:val="MTelefon"/>
          <w:tag w:val="MTelefon"/>
          <w:id w:val="1947110970"/>
          <w:showingPlcHdr/>
          <w:text/>
        </w:sdtPr>
        <w:sdtEndPr/>
        <w:sdtContent>
          <w:r w:rsidRPr="00857862">
            <w:rPr>
              <w:rStyle w:val="Pladsholdertekst"/>
              <w:i/>
            </w:rPr>
            <w:t>Telefon</w:t>
          </w:r>
        </w:sdtContent>
      </w:sdt>
    </w:p>
    <w:p w14:paraId="07B2620C" w14:textId="77777777" w:rsidR="00310008" w:rsidRPr="00857862" w:rsidRDefault="00310008" w:rsidP="00E41C70">
      <w:pPr>
        <w:pStyle w:val="Brdtekst"/>
        <w:spacing w:line="220" w:lineRule="exact"/>
      </w:pPr>
      <w:r w:rsidRPr="00857862">
        <w:t>Bemærkninger:</w:t>
      </w:r>
      <w:r w:rsidR="001B5006">
        <w:tab/>
      </w:r>
      <w:r w:rsidR="001B5006">
        <w:tab/>
      </w:r>
      <w:r w:rsidRPr="00857862">
        <w:t xml:space="preserve"> </w:t>
      </w:r>
      <w:r w:rsidRPr="00857862">
        <w:tab/>
      </w:r>
      <w:sdt>
        <w:sdtPr>
          <w:alias w:val="Mbemærkninger"/>
          <w:tag w:val="Mbemærkninger"/>
          <w:id w:val="850302243"/>
          <w:lock w:val="sdtLocked"/>
          <w:showingPlcHdr/>
          <w:text w:multiLine="1"/>
        </w:sdtPr>
        <w:sdtEndPr/>
        <w:sdtContent>
          <w:r w:rsidR="001779B3" w:rsidRPr="00857862">
            <w:rPr>
              <w:rStyle w:val="Pladsholdertekst"/>
              <w:i/>
            </w:rPr>
            <w:t>S</w:t>
          </w:r>
          <w:r w:rsidR="00EE1F7C" w:rsidRPr="00857862">
            <w:rPr>
              <w:rStyle w:val="Pladsholdertekst"/>
              <w:i/>
            </w:rPr>
            <w:t>kriv</w:t>
          </w:r>
          <w:r w:rsidRPr="00857862">
            <w:rPr>
              <w:rStyle w:val="Pladsholdertekst"/>
              <w:i/>
            </w:rPr>
            <w:t xml:space="preserve"> </w:t>
          </w:r>
          <w:r w:rsidR="001779B3" w:rsidRPr="00857862">
            <w:rPr>
              <w:rStyle w:val="Pladsholdertekst"/>
              <w:i/>
            </w:rPr>
            <w:t>hvornår projektet har brug for data og</w:t>
          </w:r>
          <w:r w:rsidRPr="00857862">
            <w:rPr>
              <w:rStyle w:val="Pladsholdertekst"/>
              <w:i/>
            </w:rPr>
            <w:t xml:space="preserve"> </w:t>
          </w:r>
          <w:r w:rsidR="001779B3" w:rsidRPr="00857862">
            <w:rPr>
              <w:rStyle w:val="Pladsholdertekst"/>
              <w:i/>
            </w:rPr>
            <w:t>evt. bemærkninger til selve leverancen.</w:t>
          </w:r>
        </w:sdtContent>
      </w:sdt>
    </w:p>
    <w:p w14:paraId="6168297E" w14:textId="77777777" w:rsidR="003C7082" w:rsidRPr="00857862" w:rsidRDefault="003C7082" w:rsidP="002A1641">
      <w:pPr>
        <w:pStyle w:val="Brdtekst"/>
      </w:pPr>
      <w:r w:rsidRPr="00857862">
        <w:t>Du vil som dataansvarlig</w:t>
      </w:r>
      <w:r w:rsidR="001B0A08" w:rsidRPr="00857862">
        <w:t xml:space="preserve"> </w:t>
      </w:r>
      <w:r w:rsidRPr="00857862">
        <w:t xml:space="preserve">blive kontaktet forud for udlevering af data </w:t>
      </w:r>
      <w:r w:rsidR="00E41C70" w:rsidRPr="00857862">
        <w:t>om</w:t>
      </w:r>
      <w:r w:rsidR="001B0A08" w:rsidRPr="00857862">
        <w:t xml:space="preserve"> den konkrete procedure.</w:t>
      </w:r>
    </w:p>
    <w:p w14:paraId="740CBD62" w14:textId="77777777" w:rsidR="00310008" w:rsidRPr="00857862" w:rsidRDefault="00310008" w:rsidP="00310008">
      <w:pPr>
        <w:pStyle w:val="Overskrift2"/>
        <w:numPr>
          <w:ilvl w:val="0"/>
          <w:numId w:val="0"/>
        </w:numPr>
        <w:ind w:left="709" w:hanging="708"/>
        <w:rPr>
          <w:b w:val="0"/>
        </w:rPr>
      </w:pPr>
      <w:r w:rsidRPr="00857862">
        <w:t xml:space="preserve">Eventuelle </w:t>
      </w:r>
      <w:r w:rsidR="001B0A08" w:rsidRPr="00857862">
        <w:t xml:space="preserve">andre </w:t>
      </w:r>
      <w:r w:rsidRPr="00857862">
        <w:t>bemærkninger til ansøgningen</w:t>
      </w:r>
    </w:p>
    <w:sdt>
      <w:sdtPr>
        <w:rPr>
          <w:b w:val="0"/>
        </w:rPr>
        <w:alias w:val="Bemærkninger"/>
        <w:tag w:val="Bemærkninger"/>
        <w:id w:val="1913649313"/>
        <w:showingPlcHdr/>
        <w:text w:multiLine="1"/>
      </w:sdtPr>
      <w:sdtEndPr/>
      <w:sdtContent>
        <w:p w14:paraId="27CA470C" w14:textId="77777777" w:rsidR="00310008" w:rsidRPr="00857862" w:rsidRDefault="002025D0" w:rsidP="00310008">
          <w:pPr>
            <w:pStyle w:val="Overskrift2"/>
            <w:numPr>
              <w:ilvl w:val="0"/>
              <w:numId w:val="0"/>
            </w:numPr>
            <w:ind w:left="709" w:hanging="708"/>
            <w:rPr>
              <w:b w:val="0"/>
            </w:rPr>
          </w:pPr>
          <w:r w:rsidRPr="00857862">
            <w:rPr>
              <w:rStyle w:val="BrdtekstTegn"/>
              <w:b w:val="0"/>
              <w:i/>
            </w:rPr>
            <w:t>Skriv evt. andre bemærkninger her</w:t>
          </w:r>
        </w:p>
      </w:sdtContent>
    </w:sdt>
    <w:p w14:paraId="16146750" w14:textId="77777777" w:rsidR="003C7082" w:rsidRPr="00857862" w:rsidRDefault="00342DC5" w:rsidP="00C11E50">
      <w:pPr>
        <w:pStyle w:val="Overskrift2"/>
        <w:numPr>
          <w:ilvl w:val="0"/>
          <w:numId w:val="0"/>
        </w:numPr>
        <w:ind w:left="709" w:hanging="708"/>
        <w:rPr>
          <w:b w:val="0"/>
        </w:rPr>
      </w:pPr>
      <w:r w:rsidRPr="00857862">
        <w:t>Vedlagte bilag</w:t>
      </w:r>
    </w:p>
    <w:p w14:paraId="27CC1446" w14:textId="77777777" w:rsidR="004B5769" w:rsidRPr="00857862" w:rsidRDefault="004B6841" w:rsidP="004B5769">
      <w:pPr>
        <w:pStyle w:val="Brdtekst"/>
      </w:pPr>
      <w:sdt>
        <w:sdtPr>
          <w:id w:val="-718668718"/>
          <w14:checkbox>
            <w14:checked w14:val="0"/>
            <w14:checkedState w14:val="2612" w14:font="MS Gothic"/>
            <w14:uncheckedState w14:val="2610" w14:font="MS Gothic"/>
          </w14:checkbox>
        </w:sdtPr>
        <w:sdtEndPr/>
        <w:sdtContent>
          <w:r w:rsidR="00932BF7" w:rsidRPr="00857862">
            <w:rPr>
              <w:rFonts w:ascii="MS Gothic" w:eastAsia="MS Gothic" w:hAnsi="MS Gothic" w:hint="eastAsia"/>
            </w:rPr>
            <w:t>☐</w:t>
          </w:r>
        </w:sdtContent>
      </w:sdt>
      <w:r w:rsidR="004B5769" w:rsidRPr="00857862">
        <w:t xml:space="preserve">  </w:t>
      </w:r>
      <w:r w:rsidR="00F31D5F" w:rsidRPr="00857862">
        <w:t>Projektbeskrivelse(r)</w:t>
      </w:r>
      <w:r w:rsidR="002025D0" w:rsidRPr="00857862">
        <w:t xml:space="preserve">: </w:t>
      </w:r>
      <w:r w:rsidR="004B5769" w:rsidRPr="00857862">
        <w:t xml:space="preserve"> </w:t>
      </w:r>
      <w:sdt>
        <w:sdtPr>
          <w:alias w:val="Projektbeskrivelse"/>
          <w:tag w:val="Projektbeskrivelse"/>
          <w:id w:val="869263183"/>
          <w:lock w:val="sdtLocked"/>
          <w:showingPlcHdr/>
          <w:text w:multiLine="1"/>
        </w:sdtPr>
        <w:sdtEndPr/>
        <w:sdtContent>
          <w:r w:rsidR="00F31D5F" w:rsidRPr="00857862">
            <w:rPr>
              <w:rStyle w:val="Pladsholdertekst"/>
              <w:i/>
            </w:rPr>
            <w:t>Angiv filnavne</w:t>
          </w:r>
        </w:sdtContent>
      </w:sdt>
    </w:p>
    <w:p w14:paraId="5B327B59" w14:textId="77777777" w:rsidR="004B5769" w:rsidRPr="00857862" w:rsidRDefault="004B6841" w:rsidP="004B5769">
      <w:pPr>
        <w:pStyle w:val="Brdtekst"/>
      </w:pPr>
      <w:sdt>
        <w:sdtPr>
          <w:id w:val="-435835285"/>
          <w14:checkbox>
            <w14:checked w14:val="0"/>
            <w14:checkedState w14:val="2612" w14:font="MS Gothic"/>
            <w14:uncheckedState w14:val="2610" w14:font="MS Gothic"/>
          </w14:checkbox>
        </w:sdtPr>
        <w:sdtEndPr/>
        <w:sdtContent>
          <w:r w:rsidR="00313F4E" w:rsidRPr="00857862">
            <w:rPr>
              <w:rFonts w:ascii="MS Gothic" w:eastAsia="MS Gothic" w:hAnsi="MS Gothic" w:hint="eastAsia"/>
            </w:rPr>
            <w:t>☐</w:t>
          </w:r>
        </w:sdtContent>
      </w:sdt>
      <w:r w:rsidR="004B5769" w:rsidRPr="00857862">
        <w:t xml:space="preserve">   </w:t>
      </w:r>
      <w:sdt>
        <w:sdtPr>
          <w:alias w:val="Andre bilag"/>
          <w:tag w:val="Andrebilag"/>
          <w:id w:val="-1420094718"/>
          <w:showingPlcHdr/>
          <w:text w:multiLine="1"/>
        </w:sdtPr>
        <w:sdtEndPr/>
        <w:sdtContent>
          <w:r w:rsidR="004B5769" w:rsidRPr="00857862">
            <w:rPr>
              <w:rStyle w:val="Pladsholdertekst"/>
              <w:i/>
            </w:rPr>
            <w:t xml:space="preserve">Evt. andre bilag </w:t>
          </w:r>
          <w:r w:rsidR="00313F4E" w:rsidRPr="00857862">
            <w:rPr>
              <w:rStyle w:val="Pladsholdertekst"/>
              <w:i/>
            </w:rPr>
            <w:t>–</w:t>
          </w:r>
          <w:r w:rsidR="004B5769" w:rsidRPr="00857862">
            <w:rPr>
              <w:rStyle w:val="Pladsholdertekst"/>
              <w:i/>
            </w:rPr>
            <w:t xml:space="preserve"> angiv</w:t>
          </w:r>
        </w:sdtContent>
      </w:sdt>
    </w:p>
    <w:p w14:paraId="3AB2EED5" w14:textId="77777777" w:rsidR="004B5769" w:rsidRPr="00857862" w:rsidRDefault="00342DC5" w:rsidP="00331A0C">
      <w:pPr>
        <w:pStyle w:val="Overskrift2"/>
        <w:numPr>
          <w:ilvl w:val="0"/>
          <w:numId w:val="0"/>
        </w:numPr>
        <w:ind w:left="709" w:hanging="708"/>
      </w:pPr>
      <w:r w:rsidRPr="00857862">
        <w:t>Underskrift</w:t>
      </w:r>
    </w:p>
    <w:p w14:paraId="7D8131A0" w14:textId="77777777" w:rsidR="003C7082" w:rsidRPr="00857862" w:rsidRDefault="003C7082" w:rsidP="001B0A08">
      <w:pPr>
        <w:pStyle w:val="Brdtekst"/>
      </w:pPr>
      <w:r w:rsidRPr="00857862">
        <w:t xml:space="preserve">Dato: </w:t>
      </w:r>
      <w:r w:rsidR="00996D39" w:rsidRPr="00857862">
        <w:t xml:space="preserve"> </w:t>
      </w:r>
      <w:sdt>
        <w:sdtPr>
          <w:id w:val="699974370"/>
          <w:showingPlcHdr/>
          <w:date>
            <w:dateFormat w:val="dd-MM-yyyy"/>
            <w:lid w:val="da-DK"/>
            <w:storeMappedDataAs w:val="dateTime"/>
            <w:calendar w:val="gregorian"/>
          </w:date>
        </w:sdtPr>
        <w:sdtEndPr/>
        <w:sdtContent>
          <w:r w:rsidR="00736DDE" w:rsidRPr="00857862">
            <w:rPr>
              <w:rStyle w:val="Pladsholdertekst"/>
              <w:i/>
            </w:rPr>
            <w:t>D</w:t>
          </w:r>
          <w:r w:rsidR="00996D39" w:rsidRPr="00857862">
            <w:rPr>
              <w:rStyle w:val="Pladsholdertekst"/>
              <w:i/>
            </w:rPr>
            <w:t>ato.</w:t>
          </w:r>
        </w:sdtContent>
      </w:sdt>
      <w:r w:rsidRPr="00857862">
        <w:t xml:space="preserve"> </w:t>
      </w:r>
      <w:r w:rsidR="00FF0387" w:rsidRPr="00857862">
        <w:tab/>
      </w:r>
      <w:r w:rsidRPr="00857862">
        <w:t xml:space="preserve">Dataansvarlig: </w:t>
      </w:r>
      <w:sdt>
        <w:sdtPr>
          <w:alias w:val="Underskrift"/>
          <w:tag w:val="Underskrift"/>
          <w:id w:val="2073239160"/>
          <w:showingPlcHdr/>
          <w:text/>
        </w:sdtPr>
        <w:sdtEndPr/>
        <w:sdtContent>
          <w:r w:rsidR="00C7594F" w:rsidRPr="00857862">
            <w:rPr>
              <w:rStyle w:val="Pladsholdertekst"/>
              <w:i/>
            </w:rPr>
            <w:t>Dataansvarlig</w:t>
          </w:r>
        </w:sdtContent>
      </w:sdt>
      <w:r w:rsidRPr="00857862">
        <w:br/>
      </w:r>
    </w:p>
    <w:sectPr w:rsidR="003C7082" w:rsidRPr="00857862" w:rsidSect="008B5C47">
      <w:headerReference w:type="default" r:id="rId15"/>
      <w:footerReference w:type="default" r:id="rId16"/>
      <w:headerReference w:type="first" r:id="rId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5D3AE" w14:textId="77777777" w:rsidR="009C224F" w:rsidRDefault="009C224F" w:rsidP="002136FC">
      <w:pPr>
        <w:spacing w:after="0" w:line="240" w:lineRule="auto"/>
      </w:pPr>
      <w:r>
        <w:separator/>
      </w:r>
    </w:p>
  </w:endnote>
  <w:endnote w:type="continuationSeparator" w:id="0">
    <w:p w14:paraId="3247D849" w14:textId="77777777" w:rsidR="009C224F" w:rsidRDefault="009C224F" w:rsidP="00213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4468428"/>
      <w:docPartObj>
        <w:docPartGallery w:val="Page Numbers (Bottom of Page)"/>
        <w:docPartUnique/>
      </w:docPartObj>
    </w:sdtPr>
    <w:sdtEndPr/>
    <w:sdtContent>
      <w:p w14:paraId="21C80027" w14:textId="0786FA64" w:rsidR="009760F0" w:rsidRDefault="009760F0">
        <w:pPr>
          <w:pStyle w:val="Sidefod"/>
          <w:jc w:val="right"/>
        </w:pPr>
        <w:r>
          <w:t xml:space="preserve">Side </w:t>
        </w:r>
        <w:r>
          <w:fldChar w:fldCharType="begin"/>
        </w:r>
        <w:r>
          <w:instrText>PAGE   \* MERGEFORMAT</w:instrText>
        </w:r>
        <w:r>
          <w:fldChar w:fldCharType="separate"/>
        </w:r>
        <w:r w:rsidR="004B6841">
          <w:rPr>
            <w:noProof/>
          </w:rPr>
          <w:t>3</w:t>
        </w:r>
        <w:r>
          <w:fldChar w:fldCharType="end"/>
        </w:r>
        <w:r>
          <w:t xml:space="preserve"> </w:t>
        </w:r>
      </w:p>
    </w:sdtContent>
  </w:sdt>
  <w:p w14:paraId="10BA9D08" w14:textId="77777777" w:rsidR="009760F0" w:rsidRPr="003D0102" w:rsidRDefault="007574C0">
    <w:pPr>
      <w:pStyle w:val="Sidefod"/>
      <w:rPr>
        <w:sz w:val="16"/>
      </w:rPr>
    </w:pPr>
    <w:r>
      <w:rPr>
        <w:sz w:val="16"/>
      </w:rPr>
      <w:t>GDPR v1.3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F8FADE" w14:textId="77777777" w:rsidR="009C224F" w:rsidRDefault="009C224F" w:rsidP="002136FC">
      <w:pPr>
        <w:spacing w:after="0" w:line="240" w:lineRule="auto"/>
      </w:pPr>
      <w:r>
        <w:separator/>
      </w:r>
    </w:p>
  </w:footnote>
  <w:footnote w:type="continuationSeparator" w:id="0">
    <w:p w14:paraId="08CC95C5" w14:textId="77777777" w:rsidR="009C224F" w:rsidRDefault="009C224F" w:rsidP="002136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0DDD3" w14:textId="77777777" w:rsidR="008B5C47" w:rsidRDefault="00BD7AB3" w:rsidP="008B5C47">
    <w:pPr>
      <w:pStyle w:val="Sidehoved"/>
      <w:jc w:val="right"/>
    </w:pPr>
    <w:r>
      <w:rPr>
        <w:noProof/>
        <w:lang w:eastAsia="da-DK"/>
      </w:rPr>
      <w:drawing>
        <wp:anchor distT="0" distB="0" distL="114300" distR="114300" simplePos="0" relativeHeight="251658240" behindDoc="0" locked="1" layoutInCell="1" allowOverlap="1" wp14:anchorId="446F0B0E" wp14:editId="7307DF31">
          <wp:simplePos x="0" y="0"/>
          <wp:positionH relativeFrom="page">
            <wp:posOffset>6124575</wp:posOffset>
          </wp:positionH>
          <wp:positionV relativeFrom="page">
            <wp:posOffset>171450</wp:posOffset>
          </wp:positionV>
          <wp:extent cx="1066800" cy="570230"/>
          <wp:effectExtent l="0" t="0" r="0" b="1270"/>
          <wp:wrapNone/>
          <wp:docPr id="4" name="Logo_HIDE_bmkArt" descr="#decorative"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6800" cy="57023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FF910" w14:textId="77777777" w:rsidR="002136FC" w:rsidRDefault="00C23428" w:rsidP="00C23428">
    <w:pPr>
      <w:pStyle w:val="Sidehoved"/>
      <w:jc w:val="right"/>
    </w:pPr>
    <w:r>
      <w:rPr>
        <w:noProof/>
        <w:lang w:eastAsia="da-DK"/>
      </w:rPr>
      <w:drawing>
        <wp:inline distT="0" distB="0" distL="0" distR="0" wp14:anchorId="100A431B" wp14:editId="74BD104A">
          <wp:extent cx="859809" cy="558381"/>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61406" cy="5594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FA02EC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D6181730"/>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6764FFC4"/>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399A4C5E"/>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3AD21CEC"/>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E238EA"/>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EA67D8"/>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2E1B0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802132"/>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5C1AABD8"/>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pStyle w:val="Overskrift1"/>
      <w:lvlText w:val="%1"/>
      <w:legacy w:legacy="1" w:legacySpace="0" w:legacyIndent="708"/>
      <w:lvlJc w:val="left"/>
      <w:pPr>
        <w:ind w:left="709" w:hanging="708"/>
      </w:pPr>
    </w:lvl>
    <w:lvl w:ilvl="1">
      <w:start w:val="1"/>
      <w:numFmt w:val="decimal"/>
      <w:pStyle w:val="Overskrift2"/>
      <w:lvlText w:val="%1.%2"/>
      <w:legacy w:legacy="1" w:legacySpace="0" w:legacyIndent="708"/>
      <w:lvlJc w:val="left"/>
      <w:pPr>
        <w:ind w:left="709" w:hanging="708"/>
      </w:pPr>
    </w:lvl>
    <w:lvl w:ilvl="2">
      <w:start w:val="1"/>
      <w:numFmt w:val="decimal"/>
      <w:pStyle w:val="Overskrift3"/>
      <w:lvlText w:val="%1.%2.%3"/>
      <w:legacy w:legacy="1" w:legacySpace="0" w:legacyIndent="708"/>
      <w:lvlJc w:val="left"/>
      <w:pPr>
        <w:ind w:left="709" w:hanging="708"/>
      </w:pPr>
    </w:lvl>
    <w:lvl w:ilvl="3">
      <w:start w:val="1"/>
      <w:numFmt w:val="decimal"/>
      <w:pStyle w:val="Overskrift4"/>
      <w:lvlText w:val="%1.%2.%3.%4"/>
      <w:legacy w:legacy="1" w:legacySpace="0" w:legacyIndent="708"/>
      <w:lvlJc w:val="left"/>
      <w:pPr>
        <w:ind w:left="709" w:hanging="708"/>
      </w:pPr>
    </w:lvl>
    <w:lvl w:ilvl="4">
      <w:start w:val="1"/>
      <w:numFmt w:val="decimal"/>
      <w:lvlText w:val="%1.%2.%3.%4.%5"/>
      <w:legacy w:legacy="1" w:legacySpace="0" w:legacyIndent="708"/>
      <w:lvlJc w:val="left"/>
      <w:pPr>
        <w:ind w:left="3540" w:hanging="708"/>
      </w:pPr>
    </w:lvl>
    <w:lvl w:ilvl="5">
      <w:start w:val="1"/>
      <w:numFmt w:val="decimal"/>
      <w:lvlText w:val="%1.%2.%3.%4.%5.%6"/>
      <w:legacy w:legacy="1" w:legacySpace="0" w:legacyIndent="708"/>
      <w:lvlJc w:val="left"/>
      <w:pPr>
        <w:ind w:left="4248"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11" w15:restartNumberingAfterBreak="0">
    <w:nsid w:val="0D860430"/>
    <w:multiLevelType w:val="hybridMultilevel"/>
    <w:tmpl w:val="C7E2B54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20077574"/>
    <w:multiLevelType w:val="hybridMultilevel"/>
    <w:tmpl w:val="5774547A"/>
    <w:lvl w:ilvl="0" w:tplc="BF162CDC">
      <w:start w:val="1"/>
      <w:numFmt w:val="lowerLetter"/>
      <w:lvlText w:val="%1."/>
      <w:lvlJc w:val="left"/>
      <w:pPr>
        <w:ind w:left="810" w:hanging="450"/>
      </w:pPr>
      <w:rPr>
        <w:rFonts w:hint="default"/>
      </w:rPr>
    </w:lvl>
    <w:lvl w:ilvl="1" w:tplc="0406000B">
      <w:start w:val="1"/>
      <w:numFmt w:val="bullet"/>
      <w:lvlText w:val=""/>
      <w:lvlJc w:val="left"/>
      <w:pPr>
        <w:ind w:left="1440" w:hanging="360"/>
      </w:pPr>
      <w:rPr>
        <w:rFonts w:ascii="Wingdings" w:hAnsi="Wingdings"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74BC1E08"/>
    <w:multiLevelType w:val="hybridMultilevel"/>
    <w:tmpl w:val="B694BF90"/>
    <w:lvl w:ilvl="0" w:tplc="9AF89280">
      <w:start w:val="26"/>
      <w:numFmt w:val="decimal"/>
      <w:lvlText w:val="%1."/>
      <w:lvlJc w:val="left"/>
      <w:pPr>
        <w:ind w:left="2376" w:hanging="295"/>
      </w:pPr>
      <w:rPr>
        <w:rFonts w:ascii="Gill Sans MT" w:eastAsia="Gill Sans MT" w:hAnsi="Gill Sans MT" w:hint="default"/>
        <w:w w:val="111"/>
        <w:position w:val="3"/>
        <w:sz w:val="18"/>
        <w:szCs w:val="18"/>
      </w:rPr>
    </w:lvl>
    <w:lvl w:ilvl="1" w:tplc="E446CE5C">
      <w:start w:val="1"/>
      <w:numFmt w:val="decimal"/>
      <w:lvlText w:val="%2."/>
      <w:lvlJc w:val="left"/>
      <w:pPr>
        <w:ind w:left="2557" w:hanging="360"/>
      </w:pPr>
      <w:rPr>
        <w:rFonts w:ascii="Times New Roman" w:eastAsia="Times New Roman" w:hAnsi="Times New Roman" w:hint="default"/>
        <w:sz w:val="24"/>
        <w:szCs w:val="24"/>
      </w:rPr>
    </w:lvl>
    <w:lvl w:ilvl="2" w:tplc="150CD808">
      <w:start w:val="1"/>
      <w:numFmt w:val="lowerLetter"/>
      <w:lvlText w:val="%3)"/>
      <w:lvlJc w:val="left"/>
      <w:pPr>
        <w:ind w:left="3500" w:hanging="360"/>
      </w:pPr>
      <w:rPr>
        <w:rFonts w:ascii="Times New Roman" w:eastAsia="Times New Roman" w:hAnsi="Times New Roman" w:hint="default"/>
        <w:spacing w:val="-1"/>
        <w:sz w:val="24"/>
        <w:szCs w:val="24"/>
      </w:rPr>
    </w:lvl>
    <w:lvl w:ilvl="3" w:tplc="23283A70">
      <w:start w:val="1"/>
      <w:numFmt w:val="decimal"/>
      <w:lvlText w:val="%4)"/>
      <w:lvlJc w:val="left"/>
      <w:pPr>
        <w:ind w:left="4220" w:hanging="360"/>
      </w:pPr>
      <w:rPr>
        <w:rFonts w:ascii="Times New Roman" w:eastAsia="Times New Roman" w:hAnsi="Times New Roman" w:hint="default"/>
        <w:sz w:val="24"/>
        <w:szCs w:val="24"/>
      </w:rPr>
    </w:lvl>
    <w:lvl w:ilvl="4" w:tplc="64408A7E">
      <w:start w:val="1"/>
      <w:numFmt w:val="bullet"/>
      <w:lvlText w:val="•"/>
      <w:lvlJc w:val="left"/>
      <w:pPr>
        <w:ind w:left="4969" w:hanging="360"/>
      </w:pPr>
      <w:rPr>
        <w:rFonts w:hint="default"/>
      </w:rPr>
    </w:lvl>
    <w:lvl w:ilvl="5" w:tplc="785E4512">
      <w:start w:val="1"/>
      <w:numFmt w:val="bullet"/>
      <w:lvlText w:val="•"/>
      <w:lvlJc w:val="left"/>
      <w:pPr>
        <w:ind w:left="5719" w:hanging="360"/>
      </w:pPr>
      <w:rPr>
        <w:rFonts w:hint="default"/>
      </w:rPr>
    </w:lvl>
    <w:lvl w:ilvl="6" w:tplc="1270D8F4">
      <w:start w:val="1"/>
      <w:numFmt w:val="bullet"/>
      <w:lvlText w:val="•"/>
      <w:lvlJc w:val="left"/>
      <w:pPr>
        <w:ind w:left="6468" w:hanging="360"/>
      </w:pPr>
      <w:rPr>
        <w:rFonts w:hint="default"/>
      </w:rPr>
    </w:lvl>
    <w:lvl w:ilvl="7" w:tplc="A84012D6">
      <w:start w:val="1"/>
      <w:numFmt w:val="bullet"/>
      <w:lvlText w:val="•"/>
      <w:lvlJc w:val="left"/>
      <w:pPr>
        <w:ind w:left="7218" w:hanging="360"/>
      </w:pPr>
      <w:rPr>
        <w:rFonts w:hint="default"/>
      </w:rPr>
    </w:lvl>
    <w:lvl w:ilvl="8" w:tplc="E7EE2DFA">
      <w:start w:val="1"/>
      <w:numFmt w:val="bullet"/>
      <w:lvlText w:val="•"/>
      <w:lvlJc w:val="left"/>
      <w:pPr>
        <w:ind w:left="7967" w:hanging="360"/>
      </w:pPr>
      <w:rPr>
        <w:rFonts w:hint="default"/>
      </w:rPr>
    </w:lvl>
  </w:abstractNum>
  <w:num w:numId="1">
    <w:abstractNumId w:val="10"/>
  </w:num>
  <w:num w:numId="2">
    <w:abstractNumId w:val="13"/>
  </w:num>
  <w:num w:numId="3">
    <w:abstractNumId w:val="11"/>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000"/>
    <w:rsid w:val="00003972"/>
    <w:rsid w:val="00012832"/>
    <w:rsid w:val="0002195C"/>
    <w:rsid w:val="000236AC"/>
    <w:rsid w:val="00027282"/>
    <w:rsid w:val="00031EBC"/>
    <w:rsid w:val="000333CD"/>
    <w:rsid w:val="00034ECC"/>
    <w:rsid w:val="0003745D"/>
    <w:rsid w:val="00042FB8"/>
    <w:rsid w:val="00067CF1"/>
    <w:rsid w:val="00083FFF"/>
    <w:rsid w:val="00096B15"/>
    <w:rsid w:val="000A2FFE"/>
    <w:rsid w:val="001273A6"/>
    <w:rsid w:val="00163CCA"/>
    <w:rsid w:val="00177285"/>
    <w:rsid w:val="001779B3"/>
    <w:rsid w:val="001B0A08"/>
    <w:rsid w:val="001B5006"/>
    <w:rsid w:val="001E3C31"/>
    <w:rsid w:val="001E753B"/>
    <w:rsid w:val="0020181F"/>
    <w:rsid w:val="002025D0"/>
    <w:rsid w:val="00203A99"/>
    <w:rsid w:val="002136FC"/>
    <w:rsid w:val="00225407"/>
    <w:rsid w:val="00232816"/>
    <w:rsid w:val="0023757F"/>
    <w:rsid w:val="00242324"/>
    <w:rsid w:val="00245257"/>
    <w:rsid w:val="00277442"/>
    <w:rsid w:val="0029344D"/>
    <w:rsid w:val="002A0E32"/>
    <w:rsid w:val="002A1641"/>
    <w:rsid w:val="002C1D86"/>
    <w:rsid w:val="002C36C4"/>
    <w:rsid w:val="00310008"/>
    <w:rsid w:val="00313F4E"/>
    <w:rsid w:val="0032317E"/>
    <w:rsid w:val="00324BA6"/>
    <w:rsid w:val="00331A0C"/>
    <w:rsid w:val="00342DC5"/>
    <w:rsid w:val="003809F0"/>
    <w:rsid w:val="003A0FFA"/>
    <w:rsid w:val="003B58C9"/>
    <w:rsid w:val="003C21E9"/>
    <w:rsid w:val="003C7082"/>
    <w:rsid w:val="003D0102"/>
    <w:rsid w:val="003D2B18"/>
    <w:rsid w:val="003D44F1"/>
    <w:rsid w:val="003E0830"/>
    <w:rsid w:val="003F255C"/>
    <w:rsid w:val="003F74B3"/>
    <w:rsid w:val="00413440"/>
    <w:rsid w:val="00433B5E"/>
    <w:rsid w:val="00455C34"/>
    <w:rsid w:val="00460A64"/>
    <w:rsid w:val="004618C9"/>
    <w:rsid w:val="004B5769"/>
    <w:rsid w:val="004B6841"/>
    <w:rsid w:val="004D422F"/>
    <w:rsid w:val="004F2C4A"/>
    <w:rsid w:val="004F59E8"/>
    <w:rsid w:val="00516A93"/>
    <w:rsid w:val="00524F55"/>
    <w:rsid w:val="00541E20"/>
    <w:rsid w:val="005470F9"/>
    <w:rsid w:val="005A1A51"/>
    <w:rsid w:val="005A3C3C"/>
    <w:rsid w:val="005E5BA5"/>
    <w:rsid w:val="005F4429"/>
    <w:rsid w:val="0060362A"/>
    <w:rsid w:val="0061491A"/>
    <w:rsid w:val="006A25E5"/>
    <w:rsid w:val="006A4584"/>
    <w:rsid w:val="006B7D8B"/>
    <w:rsid w:val="006F3697"/>
    <w:rsid w:val="0072133E"/>
    <w:rsid w:val="007329F5"/>
    <w:rsid w:val="00736DDE"/>
    <w:rsid w:val="00744552"/>
    <w:rsid w:val="007574C0"/>
    <w:rsid w:val="007A1A3E"/>
    <w:rsid w:val="007C2CF3"/>
    <w:rsid w:val="007C6E09"/>
    <w:rsid w:val="007E77C1"/>
    <w:rsid w:val="00830905"/>
    <w:rsid w:val="00841DD6"/>
    <w:rsid w:val="00843400"/>
    <w:rsid w:val="00844A19"/>
    <w:rsid w:val="00857862"/>
    <w:rsid w:val="00860CCC"/>
    <w:rsid w:val="0087202D"/>
    <w:rsid w:val="008920DC"/>
    <w:rsid w:val="008B5C47"/>
    <w:rsid w:val="008E4400"/>
    <w:rsid w:val="008F0B49"/>
    <w:rsid w:val="00922601"/>
    <w:rsid w:val="00932BF7"/>
    <w:rsid w:val="009760F0"/>
    <w:rsid w:val="00991FCE"/>
    <w:rsid w:val="0099254D"/>
    <w:rsid w:val="00996D39"/>
    <w:rsid w:val="009A15CF"/>
    <w:rsid w:val="009B2A3C"/>
    <w:rsid w:val="009C08CB"/>
    <w:rsid w:val="009C224F"/>
    <w:rsid w:val="009D2ED6"/>
    <w:rsid w:val="009E44FD"/>
    <w:rsid w:val="009F0A27"/>
    <w:rsid w:val="00A350A2"/>
    <w:rsid w:val="00A63810"/>
    <w:rsid w:val="00AA3801"/>
    <w:rsid w:val="00AB04EA"/>
    <w:rsid w:val="00B27444"/>
    <w:rsid w:val="00B5799D"/>
    <w:rsid w:val="00B60000"/>
    <w:rsid w:val="00BD6B71"/>
    <w:rsid w:val="00BD6E18"/>
    <w:rsid w:val="00BD7AB3"/>
    <w:rsid w:val="00BF2BA9"/>
    <w:rsid w:val="00BF5D07"/>
    <w:rsid w:val="00BF7875"/>
    <w:rsid w:val="00BF78B4"/>
    <w:rsid w:val="00C11E50"/>
    <w:rsid w:val="00C1586C"/>
    <w:rsid w:val="00C23428"/>
    <w:rsid w:val="00C3450E"/>
    <w:rsid w:val="00C52690"/>
    <w:rsid w:val="00C63FD2"/>
    <w:rsid w:val="00C7594F"/>
    <w:rsid w:val="00C82A36"/>
    <w:rsid w:val="00CC004A"/>
    <w:rsid w:val="00CF1F0E"/>
    <w:rsid w:val="00D11FAA"/>
    <w:rsid w:val="00D14344"/>
    <w:rsid w:val="00D24E57"/>
    <w:rsid w:val="00D92853"/>
    <w:rsid w:val="00DB0C9C"/>
    <w:rsid w:val="00DC06BC"/>
    <w:rsid w:val="00DC2774"/>
    <w:rsid w:val="00E40443"/>
    <w:rsid w:val="00E40C2E"/>
    <w:rsid w:val="00E41C70"/>
    <w:rsid w:val="00E90A01"/>
    <w:rsid w:val="00EA43ED"/>
    <w:rsid w:val="00EB5A3D"/>
    <w:rsid w:val="00EE1F7C"/>
    <w:rsid w:val="00F03638"/>
    <w:rsid w:val="00F31493"/>
    <w:rsid w:val="00F31D5F"/>
    <w:rsid w:val="00F3237E"/>
    <w:rsid w:val="00F704D8"/>
    <w:rsid w:val="00F72B25"/>
    <w:rsid w:val="00F82CCF"/>
    <w:rsid w:val="00F93DDE"/>
    <w:rsid w:val="00F953D3"/>
    <w:rsid w:val="00FC50BC"/>
    <w:rsid w:val="00FD17EE"/>
    <w:rsid w:val="00FE3685"/>
    <w:rsid w:val="00FF038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601567"/>
  <w15:docId w15:val="{4B73BA3D-68D2-4953-9604-0B7C7B0BC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Brdtekst"/>
    <w:link w:val="Overskrift1Tegn"/>
    <w:qFormat/>
    <w:rsid w:val="002136FC"/>
    <w:pPr>
      <w:keepNext/>
      <w:keepLines/>
      <w:widowControl w:val="0"/>
      <w:numPr>
        <w:numId w:val="1"/>
      </w:numPr>
      <w:tabs>
        <w:tab w:val="left" w:pos="567"/>
      </w:tabs>
      <w:suppressAutoHyphens/>
      <w:spacing w:before="240" w:after="120" w:line="340" w:lineRule="exact"/>
      <w:outlineLvl w:val="0"/>
    </w:pPr>
    <w:rPr>
      <w:rFonts w:ascii="Garamond" w:eastAsia="Times New Roman" w:hAnsi="Garamond" w:cs="Times New Roman"/>
      <w:b/>
      <w:kern w:val="28"/>
      <w:sz w:val="28"/>
      <w:szCs w:val="20"/>
      <w:lang w:eastAsia="da-DK"/>
    </w:rPr>
  </w:style>
  <w:style w:type="paragraph" w:styleId="Overskrift2">
    <w:name w:val="heading 2"/>
    <w:basedOn w:val="Normal"/>
    <w:next w:val="Brdtekst"/>
    <w:link w:val="Overskrift2Tegn"/>
    <w:qFormat/>
    <w:rsid w:val="002136FC"/>
    <w:pPr>
      <w:keepNext/>
      <w:keepLines/>
      <w:widowControl w:val="0"/>
      <w:numPr>
        <w:ilvl w:val="1"/>
        <w:numId w:val="1"/>
      </w:numPr>
      <w:tabs>
        <w:tab w:val="left" w:pos="567"/>
      </w:tabs>
      <w:suppressAutoHyphens/>
      <w:spacing w:before="180" w:after="60" w:line="300" w:lineRule="exact"/>
      <w:outlineLvl w:val="1"/>
    </w:pPr>
    <w:rPr>
      <w:rFonts w:ascii="Garamond" w:eastAsia="Times New Roman" w:hAnsi="Garamond" w:cs="Times New Roman"/>
      <w:b/>
      <w:kern w:val="28"/>
      <w:sz w:val="24"/>
      <w:szCs w:val="20"/>
      <w:lang w:eastAsia="da-DK"/>
    </w:rPr>
  </w:style>
  <w:style w:type="paragraph" w:styleId="Overskrift3">
    <w:name w:val="heading 3"/>
    <w:basedOn w:val="Normal"/>
    <w:next w:val="Brdtekst"/>
    <w:link w:val="Overskrift3Tegn"/>
    <w:qFormat/>
    <w:rsid w:val="002136FC"/>
    <w:pPr>
      <w:keepNext/>
      <w:keepLines/>
      <w:numPr>
        <w:ilvl w:val="2"/>
        <w:numId w:val="1"/>
      </w:numPr>
      <w:spacing w:before="120" w:after="40" w:line="300" w:lineRule="exact"/>
      <w:outlineLvl w:val="2"/>
    </w:pPr>
    <w:rPr>
      <w:rFonts w:ascii="Garamond" w:eastAsia="Times New Roman" w:hAnsi="Garamond" w:cs="Times New Roman"/>
      <w:b/>
      <w:i/>
      <w:kern w:val="28"/>
      <w:sz w:val="24"/>
      <w:szCs w:val="20"/>
      <w:lang w:eastAsia="da-DK"/>
    </w:rPr>
  </w:style>
  <w:style w:type="paragraph" w:styleId="Overskrift4">
    <w:name w:val="heading 4"/>
    <w:basedOn w:val="Normal"/>
    <w:next w:val="Brdtekst"/>
    <w:link w:val="Overskrift4Tegn"/>
    <w:qFormat/>
    <w:rsid w:val="002136FC"/>
    <w:pPr>
      <w:keepNext/>
      <w:keepLines/>
      <w:numPr>
        <w:ilvl w:val="3"/>
        <w:numId w:val="1"/>
      </w:numPr>
      <w:spacing w:before="100" w:after="40" w:line="280" w:lineRule="exact"/>
      <w:outlineLvl w:val="3"/>
    </w:pPr>
    <w:rPr>
      <w:rFonts w:ascii="Garamond" w:eastAsia="Times New Roman" w:hAnsi="Garamond" w:cs="Times New Roman"/>
      <w:i/>
      <w:kern w:val="28"/>
      <w:sz w:val="24"/>
      <w:szCs w:val="20"/>
      <w:lang w:eastAsia="da-DK"/>
    </w:rPr>
  </w:style>
  <w:style w:type="paragraph" w:styleId="Overskrift5">
    <w:name w:val="heading 5"/>
    <w:basedOn w:val="Normal"/>
    <w:next w:val="Normal"/>
    <w:link w:val="Overskrift5Tegn"/>
    <w:uiPriority w:val="9"/>
    <w:semiHidden/>
    <w:unhideWhenUsed/>
    <w:qFormat/>
    <w:rsid w:val="00857862"/>
    <w:pPr>
      <w:keepNext/>
      <w:keepLines/>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85786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85786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85786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85786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096B1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96B15"/>
    <w:rPr>
      <w:rFonts w:ascii="Tahoma" w:hAnsi="Tahoma" w:cs="Tahoma"/>
      <w:sz w:val="16"/>
      <w:szCs w:val="16"/>
      <w:lang w:val="da-DK"/>
    </w:rPr>
  </w:style>
  <w:style w:type="paragraph" w:styleId="Titel">
    <w:name w:val="Title"/>
    <w:basedOn w:val="Normal"/>
    <w:next w:val="Normal"/>
    <w:link w:val="TitelTegn"/>
    <w:uiPriority w:val="10"/>
    <w:qFormat/>
    <w:rsid w:val="002136FC"/>
    <w:pPr>
      <w:spacing w:before="360" w:after="240" w:line="420" w:lineRule="exact"/>
      <w:contextualSpacing/>
    </w:pPr>
    <w:rPr>
      <w:rFonts w:ascii="Garamond" w:eastAsiaTheme="majorEastAsia" w:hAnsi="Garamond" w:cstheme="majorBidi"/>
      <w:b/>
      <w:color w:val="000000" w:themeColor="text1"/>
      <w:spacing w:val="5"/>
      <w:kern w:val="28"/>
      <w:sz w:val="36"/>
      <w:szCs w:val="52"/>
      <w:lang w:eastAsia="da-DK"/>
    </w:rPr>
  </w:style>
  <w:style w:type="character" w:customStyle="1" w:styleId="TitelTegn">
    <w:name w:val="Titel Tegn"/>
    <w:basedOn w:val="Standardskrifttypeiafsnit"/>
    <w:link w:val="Titel"/>
    <w:uiPriority w:val="10"/>
    <w:rsid w:val="002136FC"/>
    <w:rPr>
      <w:rFonts w:ascii="Garamond" w:eastAsiaTheme="majorEastAsia" w:hAnsi="Garamond" w:cstheme="majorBidi"/>
      <w:b/>
      <w:color w:val="000000" w:themeColor="text1"/>
      <w:spacing w:val="5"/>
      <w:kern w:val="28"/>
      <w:sz w:val="36"/>
      <w:szCs w:val="52"/>
      <w:lang w:val="da-DK" w:eastAsia="da-DK"/>
    </w:rPr>
  </w:style>
  <w:style w:type="paragraph" w:styleId="Sidehoved">
    <w:name w:val="header"/>
    <w:basedOn w:val="Normal"/>
    <w:link w:val="SidehovedTegn"/>
    <w:uiPriority w:val="99"/>
    <w:unhideWhenUsed/>
    <w:rsid w:val="002136F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136FC"/>
    <w:rPr>
      <w:lang w:val="da-DK"/>
    </w:rPr>
  </w:style>
  <w:style w:type="paragraph" w:styleId="Sidefod">
    <w:name w:val="footer"/>
    <w:basedOn w:val="Normal"/>
    <w:link w:val="SidefodTegn"/>
    <w:uiPriority w:val="99"/>
    <w:unhideWhenUsed/>
    <w:rsid w:val="002136F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136FC"/>
    <w:rPr>
      <w:lang w:val="da-DK"/>
    </w:rPr>
  </w:style>
  <w:style w:type="character" w:customStyle="1" w:styleId="Overskrift1Tegn">
    <w:name w:val="Overskrift 1 Tegn"/>
    <w:basedOn w:val="Standardskrifttypeiafsnit"/>
    <w:link w:val="Overskrift1"/>
    <w:rsid w:val="002136FC"/>
    <w:rPr>
      <w:rFonts w:ascii="Garamond" w:eastAsia="Times New Roman" w:hAnsi="Garamond" w:cs="Times New Roman"/>
      <w:b/>
      <w:kern w:val="28"/>
      <w:sz w:val="28"/>
      <w:szCs w:val="20"/>
      <w:lang w:val="da-DK" w:eastAsia="da-DK"/>
    </w:rPr>
  </w:style>
  <w:style w:type="character" w:customStyle="1" w:styleId="Overskrift2Tegn">
    <w:name w:val="Overskrift 2 Tegn"/>
    <w:basedOn w:val="Standardskrifttypeiafsnit"/>
    <w:link w:val="Overskrift2"/>
    <w:rsid w:val="002136FC"/>
    <w:rPr>
      <w:rFonts w:ascii="Garamond" w:eastAsia="Times New Roman" w:hAnsi="Garamond" w:cs="Times New Roman"/>
      <w:b/>
      <w:kern w:val="28"/>
      <w:sz w:val="24"/>
      <w:szCs w:val="20"/>
      <w:lang w:val="da-DK" w:eastAsia="da-DK"/>
    </w:rPr>
  </w:style>
  <w:style w:type="character" w:customStyle="1" w:styleId="Overskrift3Tegn">
    <w:name w:val="Overskrift 3 Tegn"/>
    <w:basedOn w:val="Standardskrifttypeiafsnit"/>
    <w:link w:val="Overskrift3"/>
    <w:rsid w:val="002136FC"/>
    <w:rPr>
      <w:rFonts w:ascii="Garamond" w:eastAsia="Times New Roman" w:hAnsi="Garamond" w:cs="Times New Roman"/>
      <w:b/>
      <w:i/>
      <w:kern w:val="28"/>
      <w:sz w:val="24"/>
      <w:szCs w:val="20"/>
      <w:lang w:val="da-DK" w:eastAsia="da-DK"/>
    </w:rPr>
  </w:style>
  <w:style w:type="character" w:customStyle="1" w:styleId="Overskrift4Tegn">
    <w:name w:val="Overskrift 4 Tegn"/>
    <w:basedOn w:val="Standardskrifttypeiafsnit"/>
    <w:link w:val="Overskrift4"/>
    <w:rsid w:val="002136FC"/>
    <w:rPr>
      <w:rFonts w:ascii="Garamond" w:eastAsia="Times New Roman" w:hAnsi="Garamond" w:cs="Times New Roman"/>
      <w:i/>
      <w:kern w:val="28"/>
      <w:sz w:val="24"/>
      <w:szCs w:val="20"/>
      <w:lang w:val="da-DK" w:eastAsia="da-DK"/>
    </w:rPr>
  </w:style>
  <w:style w:type="paragraph" w:styleId="Brdtekst">
    <w:name w:val="Body Text"/>
    <w:basedOn w:val="Normal"/>
    <w:link w:val="BrdtekstTegn"/>
    <w:uiPriority w:val="99"/>
    <w:rsid w:val="002136FC"/>
    <w:pPr>
      <w:tabs>
        <w:tab w:val="left" w:pos="454"/>
        <w:tab w:val="left" w:pos="907"/>
        <w:tab w:val="left" w:pos="1361"/>
        <w:tab w:val="left" w:pos="1814"/>
        <w:tab w:val="left" w:pos="2268"/>
        <w:tab w:val="left" w:pos="2722"/>
        <w:tab w:val="left" w:pos="3175"/>
        <w:tab w:val="left" w:pos="3629"/>
        <w:tab w:val="left" w:pos="4082"/>
        <w:tab w:val="left" w:pos="4536"/>
        <w:tab w:val="left" w:pos="4990"/>
        <w:tab w:val="left" w:pos="5443"/>
        <w:tab w:val="left" w:pos="5897"/>
        <w:tab w:val="left" w:pos="6350"/>
        <w:tab w:val="left" w:pos="6804"/>
      </w:tabs>
      <w:spacing w:after="140" w:line="300" w:lineRule="exact"/>
    </w:pPr>
    <w:rPr>
      <w:rFonts w:ascii="Garamond" w:eastAsia="Times New Roman" w:hAnsi="Garamond" w:cs="Times New Roman"/>
      <w:sz w:val="24"/>
      <w:szCs w:val="20"/>
      <w:lang w:eastAsia="da-DK"/>
    </w:rPr>
  </w:style>
  <w:style w:type="character" w:customStyle="1" w:styleId="BrdtekstTegn">
    <w:name w:val="Brødtekst Tegn"/>
    <w:basedOn w:val="Standardskrifttypeiafsnit"/>
    <w:link w:val="Brdtekst"/>
    <w:uiPriority w:val="99"/>
    <w:rsid w:val="002136FC"/>
    <w:rPr>
      <w:rFonts w:ascii="Garamond" w:eastAsia="Times New Roman" w:hAnsi="Garamond" w:cs="Times New Roman"/>
      <w:sz w:val="24"/>
      <w:szCs w:val="20"/>
      <w:lang w:val="da-DK" w:eastAsia="da-DK"/>
    </w:rPr>
  </w:style>
  <w:style w:type="character" w:styleId="Pladsholdertekst">
    <w:name w:val="Placeholder Text"/>
    <w:basedOn w:val="Standardskrifttypeiafsnit"/>
    <w:uiPriority w:val="99"/>
    <w:semiHidden/>
    <w:rsid w:val="000236AC"/>
    <w:rPr>
      <w:color w:val="808080"/>
      <w:lang w:val="da-DK"/>
    </w:rPr>
  </w:style>
  <w:style w:type="paragraph" w:styleId="Fodnotetekst">
    <w:name w:val="footnote text"/>
    <w:basedOn w:val="Normal"/>
    <w:link w:val="FodnotetekstTegn"/>
    <w:uiPriority w:val="99"/>
    <w:semiHidden/>
    <w:unhideWhenUsed/>
    <w:rsid w:val="009760F0"/>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9760F0"/>
    <w:rPr>
      <w:sz w:val="20"/>
      <w:szCs w:val="20"/>
      <w:lang w:val="da-DK"/>
    </w:rPr>
  </w:style>
  <w:style w:type="character" w:styleId="Fodnotehenvisning">
    <w:name w:val="footnote reference"/>
    <w:basedOn w:val="Standardskrifttypeiafsnit"/>
    <w:uiPriority w:val="99"/>
    <w:semiHidden/>
    <w:unhideWhenUsed/>
    <w:rsid w:val="009760F0"/>
    <w:rPr>
      <w:vertAlign w:val="superscript"/>
      <w:lang w:val="da-DK"/>
    </w:rPr>
  </w:style>
  <w:style w:type="character" w:styleId="Hyperlink">
    <w:name w:val="Hyperlink"/>
    <w:basedOn w:val="Standardskrifttypeiafsnit"/>
    <w:uiPriority w:val="99"/>
    <w:unhideWhenUsed/>
    <w:rsid w:val="00E90A01"/>
    <w:rPr>
      <w:color w:val="0000FF" w:themeColor="hyperlink"/>
      <w:u w:val="single"/>
      <w:lang w:val="da-DK"/>
    </w:rPr>
  </w:style>
  <w:style w:type="table" w:styleId="Tabel-Gitter">
    <w:name w:val="Table Grid"/>
    <w:basedOn w:val="Tabel-Normal"/>
    <w:uiPriority w:val="59"/>
    <w:rsid w:val="00031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gtLink">
    <w:name w:val="FollowedHyperlink"/>
    <w:basedOn w:val="Standardskrifttypeiafsnit"/>
    <w:uiPriority w:val="99"/>
    <w:semiHidden/>
    <w:unhideWhenUsed/>
    <w:rsid w:val="00736DDE"/>
    <w:rPr>
      <w:color w:val="800080" w:themeColor="followedHyperlink"/>
      <w:u w:val="single"/>
      <w:lang w:val="da-DK"/>
    </w:rPr>
  </w:style>
  <w:style w:type="paragraph" w:customStyle="1" w:styleId="plads">
    <w:name w:val="plads"/>
    <w:basedOn w:val="Overskrift2"/>
    <w:rsid w:val="003C21E9"/>
    <w:pPr>
      <w:numPr>
        <w:ilvl w:val="0"/>
        <w:numId w:val="0"/>
      </w:numPr>
      <w:ind w:left="709" w:hanging="708"/>
    </w:pPr>
  </w:style>
  <w:style w:type="paragraph" w:styleId="Listeafsnit">
    <w:name w:val="List Paragraph"/>
    <w:basedOn w:val="Normal"/>
    <w:uiPriority w:val="34"/>
    <w:qFormat/>
    <w:rsid w:val="001779B3"/>
    <w:pPr>
      <w:ind w:left="720"/>
      <w:contextualSpacing/>
    </w:pPr>
  </w:style>
  <w:style w:type="paragraph" w:styleId="Afsenderadresse">
    <w:name w:val="envelope return"/>
    <w:basedOn w:val="Normal"/>
    <w:uiPriority w:val="99"/>
    <w:semiHidden/>
    <w:unhideWhenUsed/>
    <w:rsid w:val="00857862"/>
    <w:pPr>
      <w:spacing w:after="0" w:line="240" w:lineRule="auto"/>
    </w:pPr>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rsid w:val="00857862"/>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857862"/>
    <w:rPr>
      <w:rFonts w:ascii="Consolas" w:hAnsi="Consolas"/>
      <w:sz w:val="21"/>
      <w:szCs w:val="21"/>
      <w:lang w:val="da-DK"/>
    </w:rPr>
  </w:style>
  <w:style w:type="paragraph" w:styleId="Bibliografi">
    <w:name w:val="Bibliography"/>
    <w:basedOn w:val="Normal"/>
    <w:next w:val="Normal"/>
    <w:uiPriority w:val="37"/>
    <w:semiHidden/>
    <w:unhideWhenUsed/>
    <w:rsid w:val="00857862"/>
  </w:style>
  <w:style w:type="paragraph" w:styleId="Billedtekst">
    <w:name w:val="caption"/>
    <w:basedOn w:val="Normal"/>
    <w:next w:val="Normal"/>
    <w:uiPriority w:val="35"/>
    <w:semiHidden/>
    <w:unhideWhenUsed/>
    <w:qFormat/>
    <w:rsid w:val="00857862"/>
    <w:pPr>
      <w:spacing w:line="240" w:lineRule="auto"/>
    </w:pPr>
    <w:rPr>
      <w:b/>
      <w:bCs/>
      <w:color w:val="4F81BD" w:themeColor="accent1"/>
      <w:sz w:val="18"/>
      <w:szCs w:val="18"/>
    </w:rPr>
  </w:style>
  <w:style w:type="paragraph" w:styleId="Bloktekst">
    <w:name w:val="Block Text"/>
    <w:basedOn w:val="Normal"/>
    <w:uiPriority w:val="99"/>
    <w:semiHidden/>
    <w:unhideWhenUsed/>
    <w:rsid w:val="00857862"/>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character" w:styleId="Bogenstitel">
    <w:name w:val="Book Title"/>
    <w:basedOn w:val="Standardskrifttypeiafsnit"/>
    <w:uiPriority w:val="33"/>
    <w:qFormat/>
    <w:rsid w:val="00857862"/>
    <w:rPr>
      <w:b/>
      <w:bCs/>
      <w:smallCaps/>
      <w:spacing w:val="5"/>
      <w:lang w:val="da-DK"/>
    </w:rPr>
  </w:style>
  <w:style w:type="paragraph" w:styleId="Brevhoved">
    <w:name w:val="Message Header"/>
    <w:basedOn w:val="Normal"/>
    <w:link w:val="BrevhovedTegn"/>
    <w:uiPriority w:val="99"/>
    <w:semiHidden/>
    <w:unhideWhenUsed/>
    <w:rsid w:val="0085786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857862"/>
    <w:rPr>
      <w:rFonts w:asciiTheme="majorHAnsi" w:eastAsiaTheme="majorEastAsia" w:hAnsiTheme="majorHAnsi" w:cstheme="majorBidi"/>
      <w:sz w:val="24"/>
      <w:szCs w:val="24"/>
      <w:shd w:val="pct20" w:color="auto" w:fill="auto"/>
      <w:lang w:val="da-DK"/>
    </w:rPr>
  </w:style>
  <w:style w:type="paragraph" w:styleId="Brdtekst-frstelinjeindrykning1">
    <w:name w:val="Body Text First Indent"/>
    <w:basedOn w:val="Brdtekst"/>
    <w:link w:val="Brdtekst-frstelinjeindrykning1Tegn"/>
    <w:uiPriority w:val="99"/>
    <w:semiHidden/>
    <w:unhideWhenUsed/>
    <w:rsid w:val="00857862"/>
    <w:p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clear" w:pos="6350"/>
        <w:tab w:val="clear" w:pos="6804"/>
      </w:tabs>
      <w:spacing w:after="200" w:line="276" w:lineRule="auto"/>
      <w:ind w:firstLine="360"/>
    </w:pPr>
    <w:rPr>
      <w:rFonts w:asciiTheme="minorHAnsi" w:eastAsiaTheme="minorHAnsi" w:hAnsiTheme="minorHAnsi" w:cstheme="minorBidi"/>
      <w:sz w:val="22"/>
      <w:szCs w:val="22"/>
      <w:lang w:eastAsia="en-US"/>
    </w:rPr>
  </w:style>
  <w:style w:type="character" w:customStyle="1" w:styleId="Brdtekst-frstelinjeindrykning1Tegn">
    <w:name w:val="Brødtekst - førstelinjeindrykning 1 Tegn"/>
    <w:basedOn w:val="BrdtekstTegn"/>
    <w:link w:val="Brdtekst-frstelinjeindrykning1"/>
    <w:uiPriority w:val="99"/>
    <w:semiHidden/>
    <w:rsid w:val="00857862"/>
    <w:rPr>
      <w:rFonts w:ascii="Garamond" w:eastAsia="Times New Roman" w:hAnsi="Garamond" w:cs="Times New Roman"/>
      <w:sz w:val="24"/>
      <w:szCs w:val="20"/>
      <w:lang w:val="da-DK" w:eastAsia="da-DK"/>
    </w:rPr>
  </w:style>
  <w:style w:type="paragraph" w:styleId="Brdtekstindrykning">
    <w:name w:val="Body Text Indent"/>
    <w:basedOn w:val="Normal"/>
    <w:link w:val="BrdtekstindrykningTegn"/>
    <w:uiPriority w:val="99"/>
    <w:semiHidden/>
    <w:unhideWhenUsed/>
    <w:rsid w:val="00857862"/>
    <w:pPr>
      <w:spacing w:after="120"/>
      <w:ind w:left="283"/>
    </w:pPr>
  </w:style>
  <w:style w:type="character" w:customStyle="1" w:styleId="BrdtekstindrykningTegn">
    <w:name w:val="Brødtekstindrykning Tegn"/>
    <w:basedOn w:val="Standardskrifttypeiafsnit"/>
    <w:link w:val="Brdtekstindrykning"/>
    <w:uiPriority w:val="99"/>
    <w:semiHidden/>
    <w:rsid w:val="00857862"/>
    <w:rPr>
      <w:lang w:val="da-DK"/>
    </w:rPr>
  </w:style>
  <w:style w:type="paragraph" w:styleId="Brdtekst-frstelinjeindrykning2">
    <w:name w:val="Body Text First Indent 2"/>
    <w:basedOn w:val="Brdtekstindrykning"/>
    <w:link w:val="Brdtekst-frstelinjeindrykning2Tegn"/>
    <w:uiPriority w:val="99"/>
    <w:semiHidden/>
    <w:unhideWhenUsed/>
    <w:rsid w:val="00857862"/>
    <w:pPr>
      <w:spacing w:after="20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857862"/>
    <w:rPr>
      <w:lang w:val="da-DK"/>
    </w:rPr>
  </w:style>
  <w:style w:type="paragraph" w:styleId="Brdtekst2">
    <w:name w:val="Body Text 2"/>
    <w:basedOn w:val="Normal"/>
    <w:link w:val="Brdtekst2Tegn"/>
    <w:uiPriority w:val="99"/>
    <w:semiHidden/>
    <w:unhideWhenUsed/>
    <w:rsid w:val="00857862"/>
    <w:pPr>
      <w:spacing w:after="120" w:line="480" w:lineRule="auto"/>
    </w:pPr>
  </w:style>
  <w:style w:type="character" w:customStyle="1" w:styleId="Brdtekst2Tegn">
    <w:name w:val="Brødtekst 2 Tegn"/>
    <w:basedOn w:val="Standardskrifttypeiafsnit"/>
    <w:link w:val="Brdtekst2"/>
    <w:uiPriority w:val="99"/>
    <w:semiHidden/>
    <w:rsid w:val="00857862"/>
    <w:rPr>
      <w:lang w:val="da-DK"/>
    </w:rPr>
  </w:style>
  <w:style w:type="paragraph" w:styleId="Brdtekst3">
    <w:name w:val="Body Text 3"/>
    <w:basedOn w:val="Normal"/>
    <w:link w:val="Brdtekst3Tegn"/>
    <w:uiPriority w:val="99"/>
    <w:semiHidden/>
    <w:unhideWhenUsed/>
    <w:rsid w:val="00857862"/>
    <w:pPr>
      <w:spacing w:after="120"/>
    </w:pPr>
    <w:rPr>
      <w:sz w:val="16"/>
      <w:szCs w:val="16"/>
    </w:rPr>
  </w:style>
  <w:style w:type="character" w:customStyle="1" w:styleId="Brdtekst3Tegn">
    <w:name w:val="Brødtekst 3 Tegn"/>
    <w:basedOn w:val="Standardskrifttypeiafsnit"/>
    <w:link w:val="Brdtekst3"/>
    <w:uiPriority w:val="99"/>
    <w:semiHidden/>
    <w:rsid w:val="00857862"/>
    <w:rPr>
      <w:sz w:val="16"/>
      <w:szCs w:val="16"/>
      <w:lang w:val="da-DK"/>
    </w:rPr>
  </w:style>
  <w:style w:type="paragraph" w:styleId="Brdtekstindrykning2">
    <w:name w:val="Body Text Indent 2"/>
    <w:basedOn w:val="Normal"/>
    <w:link w:val="Brdtekstindrykning2Tegn"/>
    <w:uiPriority w:val="99"/>
    <w:semiHidden/>
    <w:unhideWhenUsed/>
    <w:rsid w:val="00857862"/>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857862"/>
    <w:rPr>
      <w:lang w:val="da-DK"/>
    </w:rPr>
  </w:style>
  <w:style w:type="paragraph" w:styleId="Brdtekstindrykning3">
    <w:name w:val="Body Text Indent 3"/>
    <w:basedOn w:val="Normal"/>
    <w:link w:val="Brdtekstindrykning3Tegn"/>
    <w:uiPriority w:val="99"/>
    <w:semiHidden/>
    <w:unhideWhenUsed/>
    <w:rsid w:val="00857862"/>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857862"/>
    <w:rPr>
      <w:sz w:val="16"/>
      <w:szCs w:val="16"/>
      <w:lang w:val="da-DK"/>
    </w:rPr>
  </w:style>
  <w:style w:type="paragraph" w:styleId="Citat">
    <w:name w:val="Quote"/>
    <w:basedOn w:val="Normal"/>
    <w:next w:val="Normal"/>
    <w:link w:val="CitatTegn"/>
    <w:uiPriority w:val="29"/>
    <w:qFormat/>
    <w:rsid w:val="00857862"/>
    <w:rPr>
      <w:i/>
      <w:iCs/>
      <w:color w:val="000000" w:themeColor="text1"/>
    </w:rPr>
  </w:style>
  <w:style w:type="character" w:customStyle="1" w:styleId="CitatTegn">
    <w:name w:val="Citat Tegn"/>
    <w:basedOn w:val="Standardskrifttypeiafsnit"/>
    <w:link w:val="Citat"/>
    <w:uiPriority w:val="29"/>
    <w:rsid w:val="00857862"/>
    <w:rPr>
      <w:i/>
      <w:iCs/>
      <w:color w:val="000000" w:themeColor="text1"/>
      <w:lang w:val="da-DK"/>
    </w:rPr>
  </w:style>
  <w:style w:type="paragraph" w:styleId="Citatoverskrift">
    <w:name w:val="toa heading"/>
    <w:basedOn w:val="Normal"/>
    <w:next w:val="Normal"/>
    <w:uiPriority w:val="99"/>
    <w:semiHidden/>
    <w:unhideWhenUsed/>
    <w:rsid w:val="00857862"/>
    <w:pPr>
      <w:spacing w:before="120"/>
    </w:pPr>
    <w:rPr>
      <w:rFonts w:asciiTheme="majorHAnsi" w:eastAsiaTheme="majorEastAsia" w:hAnsiTheme="majorHAnsi" w:cstheme="majorBidi"/>
      <w:b/>
      <w:bCs/>
      <w:sz w:val="24"/>
      <w:szCs w:val="24"/>
    </w:rPr>
  </w:style>
  <w:style w:type="paragraph" w:styleId="Citatsamling">
    <w:name w:val="table of authorities"/>
    <w:basedOn w:val="Normal"/>
    <w:next w:val="Normal"/>
    <w:uiPriority w:val="99"/>
    <w:semiHidden/>
    <w:unhideWhenUsed/>
    <w:rsid w:val="00857862"/>
    <w:pPr>
      <w:spacing w:after="0"/>
      <w:ind w:left="220" w:hanging="220"/>
    </w:pPr>
  </w:style>
  <w:style w:type="paragraph" w:styleId="Dato">
    <w:name w:val="Date"/>
    <w:basedOn w:val="Normal"/>
    <w:next w:val="Normal"/>
    <w:link w:val="DatoTegn"/>
    <w:uiPriority w:val="99"/>
    <w:semiHidden/>
    <w:unhideWhenUsed/>
    <w:rsid w:val="00857862"/>
  </w:style>
  <w:style w:type="character" w:customStyle="1" w:styleId="DatoTegn">
    <w:name w:val="Dato Tegn"/>
    <w:basedOn w:val="Standardskrifttypeiafsnit"/>
    <w:link w:val="Dato"/>
    <w:uiPriority w:val="99"/>
    <w:semiHidden/>
    <w:rsid w:val="00857862"/>
    <w:rPr>
      <w:lang w:val="da-DK"/>
    </w:rPr>
  </w:style>
  <w:style w:type="paragraph" w:styleId="Dokumentoversigt">
    <w:name w:val="Document Map"/>
    <w:basedOn w:val="Normal"/>
    <w:link w:val="DokumentoversigtTegn"/>
    <w:uiPriority w:val="99"/>
    <w:semiHidden/>
    <w:unhideWhenUsed/>
    <w:rsid w:val="00857862"/>
    <w:pPr>
      <w:spacing w:after="0"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857862"/>
    <w:rPr>
      <w:rFonts w:ascii="Tahoma" w:hAnsi="Tahoma" w:cs="Tahoma"/>
      <w:sz w:val="16"/>
      <w:szCs w:val="16"/>
      <w:lang w:val="da-DK"/>
    </w:rPr>
  </w:style>
  <w:style w:type="paragraph" w:styleId="Mailsignatur">
    <w:name w:val="E-mail Signature"/>
    <w:basedOn w:val="Normal"/>
    <w:link w:val="MailsignaturTegn"/>
    <w:uiPriority w:val="99"/>
    <w:semiHidden/>
    <w:unhideWhenUsed/>
    <w:rsid w:val="00857862"/>
    <w:pPr>
      <w:spacing w:after="0" w:line="240" w:lineRule="auto"/>
    </w:pPr>
  </w:style>
  <w:style w:type="character" w:customStyle="1" w:styleId="MailsignaturTegn">
    <w:name w:val="Mailsignatur Tegn"/>
    <w:basedOn w:val="Standardskrifttypeiafsnit"/>
    <w:link w:val="Mailsignatur"/>
    <w:uiPriority w:val="99"/>
    <w:semiHidden/>
    <w:rsid w:val="00857862"/>
    <w:rPr>
      <w:lang w:val="da-DK"/>
    </w:rPr>
  </w:style>
  <w:style w:type="table" w:styleId="Farvetgitter">
    <w:name w:val="Colorful Grid"/>
    <w:basedOn w:val="Tabel-Normal"/>
    <w:uiPriority w:val="73"/>
    <w:rsid w:val="0085786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85786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rsid w:val="0085786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rsid w:val="0085786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rsid w:val="0085786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rsid w:val="0085786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rsid w:val="0085786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72"/>
    <w:rsid w:val="0085786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857862"/>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rsid w:val="00857862"/>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rsid w:val="00857862"/>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rsid w:val="00857862"/>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rsid w:val="00857862"/>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rsid w:val="00857862"/>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71"/>
    <w:rsid w:val="00857862"/>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857862"/>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857862"/>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857862"/>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rsid w:val="00857862"/>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857862"/>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857862"/>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FormateretHTML">
    <w:name w:val="HTML Preformatted"/>
    <w:basedOn w:val="Normal"/>
    <w:link w:val="FormateretHTMLTegn"/>
    <w:uiPriority w:val="99"/>
    <w:semiHidden/>
    <w:unhideWhenUsed/>
    <w:rsid w:val="00857862"/>
    <w:pPr>
      <w:spacing w:after="0"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857862"/>
    <w:rPr>
      <w:rFonts w:ascii="Consolas" w:hAnsi="Consolas"/>
      <w:sz w:val="20"/>
      <w:szCs w:val="20"/>
      <w:lang w:val="da-DK"/>
    </w:rPr>
  </w:style>
  <w:style w:type="character" w:styleId="Fremhv">
    <w:name w:val="Emphasis"/>
    <w:basedOn w:val="Standardskrifttypeiafsnit"/>
    <w:uiPriority w:val="20"/>
    <w:qFormat/>
    <w:rsid w:val="00857862"/>
    <w:rPr>
      <w:i/>
      <w:iCs/>
      <w:lang w:val="da-DK"/>
    </w:rPr>
  </w:style>
  <w:style w:type="paragraph" w:styleId="HTML-adresse">
    <w:name w:val="HTML Address"/>
    <w:basedOn w:val="Normal"/>
    <w:link w:val="HTML-adresseTegn"/>
    <w:uiPriority w:val="99"/>
    <w:semiHidden/>
    <w:unhideWhenUsed/>
    <w:rsid w:val="00857862"/>
    <w:pPr>
      <w:spacing w:after="0" w:line="240" w:lineRule="auto"/>
    </w:pPr>
    <w:rPr>
      <w:i/>
      <w:iCs/>
    </w:rPr>
  </w:style>
  <w:style w:type="character" w:customStyle="1" w:styleId="HTML-adresseTegn">
    <w:name w:val="HTML-adresse Tegn"/>
    <w:basedOn w:val="Standardskrifttypeiafsnit"/>
    <w:link w:val="HTML-adresse"/>
    <w:uiPriority w:val="99"/>
    <w:semiHidden/>
    <w:rsid w:val="00857862"/>
    <w:rPr>
      <w:i/>
      <w:iCs/>
      <w:lang w:val="da-DK"/>
    </w:rPr>
  </w:style>
  <w:style w:type="character" w:styleId="HTML-akronym">
    <w:name w:val="HTML Acronym"/>
    <w:basedOn w:val="Standardskrifttypeiafsnit"/>
    <w:uiPriority w:val="99"/>
    <w:semiHidden/>
    <w:unhideWhenUsed/>
    <w:rsid w:val="00857862"/>
    <w:rPr>
      <w:lang w:val="da-DK"/>
    </w:rPr>
  </w:style>
  <w:style w:type="character" w:styleId="HTML-citat">
    <w:name w:val="HTML Cite"/>
    <w:basedOn w:val="Standardskrifttypeiafsnit"/>
    <w:uiPriority w:val="99"/>
    <w:semiHidden/>
    <w:unhideWhenUsed/>
    <w:rsid w:val="00857862"/>
    <w:rPr>
      <w:i/>
      <w:iCs/>
      <w:lang w:val="da-DK"/>
    </w:rPr>
  </w:style>
  <w:style w:type="character" w:styleId="HTML-definition">
    <w:name w:val="HTML Definition"/>
    <w:basedOn w:val="Standardskrifttypeiafsnit"/>
    <w:uiPriority w:val="99"/>
    <w:semiHidden/>
    <w:unhideWhenUsed/>
    <w:rsid w:val="00857862"/>
    <w:rPr>
      <w:i/>
      <w:iCs/>
      <w:lang w:val="da-DK"/>
    </w:rPr>
  </w:style>
  <w:style w:type="character" w:styleId="HTML-eksempel">
    <w:name w:val="HTML Sample"/>
    <w:basedOn w:val="Standardskrifttypeiafsnit"/>
    <w:uiPriority w:val="99"/>
    <w:semiHidden/>
    <w:unhideWhenUsed/>
    <w:rsid w:val="00857862"/>
    <w:rPr>
      <w:rFonts w:ascii="Consolas" w:hAnsi="Consolas"/>
      <w:sz w:val="24"/>
      <w:szCs w:val="24"/>
      <w:lang w:val="da-DK"/>
    </w:rPr>
  </w:style>
  <w:style w:type="character" w:styleId="HTML-kode">
    <w:name w:val="HTML Code"/>
    <w:basedOn w:val="Standardskrifttypeiafsnit"/>
    <w:uiPriority w:val="99"/>
    <w:semiHidden/>
    <w:unhideWhenUsed/>
    <w:rsid w:val="00857862"/>
    <w:rPr>
      <w:rFonts w:ascii="Consolas" w:hAnsi="Consolas"/>
      <w:sz w:val="20"/>
      <w:szCs w:val="20"/>
      <w:lang w:val="da-DK"/>
    </w:rPr>
  </w:style>
  <w:style w:type="character" w:styleId="HTML-skrivemaskine">
    <w:name w:val="HTML Typewriter"/>
    <w:basedOn w:val="Standardskrifttypeiafsnit"/>
    <w:uiPriority w:val="99"/>
    <w:semiHidden/>
    <w:unhideWhenUsed/>
    <w:rsid w:val="00857862"/>
    <w:rPr>
      <w:rFonts w:ascii="Consolas" w:hAnsi="Consolas"/>
      <w:sz w:val="20"/>
      <w:szCs w:val="20"/>
      <w:lang w:val="da-DK"/>
    </w:rPr>
  </w:style>
  <w:style w:type="character" w:styleId="HTML-tastatur">
    <w:name w:val="HTML Keyboard"/>
    <w:basedOn w:val="Standardskrifttypeiafsnit"/>
    <w:uiPriority w:val="99"/>
    <w:semiHidden/>
    <w:unhideWhenUsed/>
    <w:rsid w:val="00857862"/>
    <w:rPr>
      <w:rFonts w:ascii="Consolas" w:hAnsi="Consolas"/>
      <w:sz w:val="20"/>
      <w:szCs w:val="20"/>
      <w:lang w:val="da-DK"/>
    </w:rPr>
  </w:style>
  <w:style w:type="character" w:styleId="HTML-variabel">
    <w:name w:val="HTML Variable"/>
    <w:basedOn w:val="Standardskrifttypeiafsnit"/>
    <w:uiPriority w:val="99"/>
    <w:semiHidden/>
    <w:unhideWhenUsed/>
    <w:rsid w:val="00857862"/>
    <w:rPr>
      <w:i/>
      <w:iCs/>
      <w:lang w:val="da-DK"/>
    </w:rPr>
  </w:style>
  <w:style w:type="paragraph" w:styleId="Indeks1">
    <w:name w:val="index 1"/>
    <w:basedOn w:val="Normal"/>
    <w:next w:val="Normal"/>
    <w:autoRedefine/>
    <w:uiPriority w:val="99"/>
    <w:semiHidden/>
    <w:unhideWhenUsed/>
    <w:rsid w:val="00857862"/>
    <w:pPr>
      <w:spacing w:after="0" w:line="240" w:lineRule="auto"/>
      <w:ind w:left="220" w:hanging="220"/>
    </w:pPr>
  </w:style>
  <w:style w:type="paragraph" w:styleId="Indeks2">
    <w:name w:val="index 2"/>
    <w:basedOn w:val="Normal"/>
    <w:next w:val="Normal"/>
    <w:autoRedefine/>
    <w:uiPriority w:val="99"/>
    <w:semiHidden/>
    <w:unhideWhenUsed/>
    <w:rsid w:val="00857862"/>
    <w:pPr>
      <w:spacing w:after="0" w:line="240" w:lineRule="auto"/>
      <w:ind w:left="440" w:hanging="220"/>
    </w:pPr>
  </w:style>
  <w:style w:type="paragraph" w:styleId="Indeks3">
    <w:name w:val="index 3"/>
    <w:basedOn w:val="Normal"/>
    <w:next w:val="Normal"/>
    <w:autoRedefine/>
    <w:uiPriority w:val="99"/>
    <w:semiHidden/>
    <w:unhideWhenUsed/>
    <w:rsid w:val="00857862"/>
    <w:pPr>
      <w:spacing w:after="0" w:line="240" w:lineRule="auto"/>
      <w:ind w:left="660" w:hanging="220"/>
    </w:pPr>
  </w:style>
  <w:style w:type="paragraph" w:styleId="Indeks4">
    <w:name w:val="index 4"/>
    <w:basedOn w:val="Normal"/>
    <w:next w:val="Normal"/>
    <w:autoRedefine/>
    <w:uiPriority w:val="99"/>
    <w:semiHidden/>
    <w:unhideWhenUsed/>
    <w:rsid w:val="00857862"/>
    <w:pPr>
      <w:spacing w:after="0" w:line="240" w:lineRule="auto"/>
      <w:ind w:left="880" w:hanging="220"/>
    </w:pPr>
  </w:style>
  <w:style w:type="paragraph" w:styleId="Indeks5">
    <w:name w:val="index 5"/>
    <w:basedOn w:val="Normal"/>
    <w:next w:val="Normal"/>
    <w:autoRedefine/>
    <w:uiPriority w:val="99"/>
    <w:semiHidden/>
    <w:unhideWhenUsed/>
    <w:rsid w:val="00857862"/>
    <w:pPr>
      <w:spacing w:after="0" w:line="240" w:lineRule="auto"/>
      <w:ind w:left="1100" w:hanging="220"/>
    </w:pPr>
  </w:style>
  <w:style w:type="paragraph" w:styleId="Indeks6">
    <w:name w:val="index 6"/>
    <w:basedOn w:val="Normal"/>
    <w:next w:val="Normal"/>
    <w:autoRedefine/>
    <w:uiPriority w:val="99"/>
    <w:semiHidden/>
    <w:unhideWhenUsed/>
    <w:rsid w:val="00857862"/>
    <w:pPr>
      <w:spacing w:after="0" w:line="240" w:lineRule="auto"/>
      <w:ind w:left="1320" w:hanging="220"/>
    </w:pPr>
  </w:style>
  <w:style w:type="paragraph" w:styleId="Indeks7">
    <w:name w:val="index 7"/>
    <w:basedOn w:val="Normal"/>
    <w:next w:val="Normal"/>
    <w:autoRedefine/>
    <w:uiPriority w:val="99"/>
    <w:semiHidden/>
    <w:unhideWhenUsed/>
    <w:rsid w:val="00857862"/>
    <w:pPr>
      <w:spacing w:after="0" w:line="240" w:lineRule="auto"/>
      <w:ind w:left="1540" w:hanging="220"/>
    </w:pPr>
  </w:style>
  <w:style w:type="paragraph" w:styleId="Indeks8">
    <w:name w:val="index 8"/>
    <w:basedOn w:val="Normal"/>
    <w:next w:val="Normal"/>
    <w:autoRedefine/>
    <w:uiPriority w:val="99"/>
    <w:semiHidden/>
    <w:unhideWhenUsed/>
    <w:rsid w:val="00857862"/>
    <w:pPr>
      <w:spacing w:after="0" w:line="240" w:lineRule="auto"/>
      <w:ind w:left="1760" w:hanging="220"/>
    </w:pPr>
  </w:style>
  <w:style w:type="paragraph" w:styleId="Indeks9">
    <w:name w:val="index 9"/>
    <w:basedOn w:val="Normal"/>
    <w:next w:val="Normal"/>
    <w:autoRedefine/>
    <w:uiPriority w:val="99"/>
    <w:semiHidden/>
    <w:unhideWhenUsed/>
    <w:rsid w:val="00857862"/>
    <w:pPr>
      <w:spacing w:after="0" w:line="240" w:lineRule="auto"/>
      <w:ind w:left="1980" w:hanging="220"/>
    </w:pPr>
  </w:style>
  <w:style w:type="paragraph" w:styleId="Indeksoverskrift">
    <w:name w:val="index heading"/>
    <w:basedOn w:val="Normal"/>
    <w:next w:val="Indeks1"/>
    <w:uiPriority w:val="99"/>
    <w:semiHidden/>
    <w:unhideWhenUsed/>
    <w:rsid w:val="00857862"/>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857862"/>
    <w:pPr>
      <w:spacing w:after="100"/>
    </w:pPr>
  </w:style>
  <w:style w:type="paragraph" w:styleId="Indholdsfortegnelse2">
    <w:name w:val="toc 2"/>
    <w:basedOn w:val="Normal"/>
    <w:next w:val="Normal"/>
    <w:autoRedefine/>
    <w:uiPriority w:val="39"/>
    <w:semiHidden/>
    <w:unhideWhenUsed/>
    <w:rsid w:val="00857862"/>
    <w:pPr>
      <w:spacing w:after="100"/>
      <w:ind w:left="220"/>
    </w:pPr>
  </w:style>
  <w:style w:type="paragraph" w:styleId="Indholdsfortegnelse3">
    <w:name w:val="toc 3"/>
    <w:basedOn w:val="Normal"/>
    <w:next w:val="Normal"/>
    <w:autoRedefine/>
    <w:uiPriority w:val="39"/>
    <w:semiHidden/>
    <w:unhideWhenUsed/>
    <w:rsid w:val="00857862"/>
    <w:pPr>
      <w:spacing w:after="100"/>
      <w:ind w:left="440"/>
    </w:pPr>
  </w:style>
  <w:style w:type="paragraph" w:styleId="Indholdsfortegnelse4">
    <w:name w:val="toc 4"/>
    <w:basedOn w:val="Normal"/>
    <w:next w:val="Normal"/>
    <w:autoRedefine/>
    <w:uiPriority w:val="39"/>
    <w:semiHidden/>
    <w:unhideWhenUsed/>
    <w:rsid w:val="00857862"/>
    <w:pPr>
      <w:spacing w:after="100"/>
      <w:ind w:left="660"/>
    </w:pPr>
  </w:style>
  <w:style w:type="paragraph" w:styleId="Indholdsfortegnelse5">
    <w:name w:val="toc 5"/>
    <w:basedOn w:val="Normal"/>
    <w:next w:val="Normal"/>
    <w:autoRedefine/>
    <w:uiPriority w:val="39"/>
    <w:semiHidden/>
    <w:unhideWhenUsed/>
    <w:rsid w:val="00857862"/>
    <w:pPr>
      <w:spacing w:after="100"/>
      <w:ind w:left="880"/>
    </w:pPr>
  </w:style>
  <w:style w:type="paragraph" w:styleId="Indholdsfortegnelse6">
    <w:name w:val="toc 6"/>
    <w:basedOn w:val="Normal"/>
    <w:next w:val="Normal"/>
    <w:autoRedefine/>
    <w:uiPriority w:val="39"/>
    <w:semiHidden/>
    <w:unhideWhenUsed/>
    <w:rsid w:val="00857862"/>
    <w:pPr>
      <w:spacing w:after="100"/>
      <w:ind w:left="1100"/>
    </w:pPr>
  </w:style>
  <w:style w:type="paragraph" w:styleId="Indholdsfortegnelse7">
    <w:name w:val="toc 7"/>
    <w:basedOn w:val="Normal"/>
    <w:next w:val="Normal"/>
    <w:autoRedefine/>
    <w:uiPriority w:val="39"/>
    <w:semiHidden/>
    <w:unhideWhenUsed/>
    <w:rsid w:val="00857862"/>
    <w:pPr>
      <w:spacing w:after="100"/>
      <w:ind w:left="1320"/>
    </w:pPr>
  </w:style>
  <w:style w:type="paragraph" w:styleId="Indholdsfortegnelse8">
    <w:name w:val="toc 8"/>
    <w:basedOn w:val="Normal"/>
    <w:next w:val="Normal"/>
    <w:autoRedefine/>
    <w:uiPriority w:val="39"/>
    <w:semiHidden/>
    <w:unhideWhenUsed/>
    <w:rsid w:val="00857862"/>
    <w:pPr>
      <w:spacing w:after="100"/>
      <w:ind w:left="1540"/>
    </w:pPr>
  </w:style>
  <w:style w:type="paragraph" w:styleId="Indholdsfortegnelse9">
    <w:name w:val="toc 9"/>
    <w:basedOn w:val="Normal"/>
    <w:next w:val="Normal"/>
    <w:autoRedefine/>
    <w:uiPriority w:val="39"/>
    <w:semiHidden/>
    <w:unhideWhenUsed/>
    <w:rsid w:val="00857862"/>
    <w:pPr>
      <w:spacing w:after="100"/>
      <w:ind w:left="1760"/>
    </w:pPr>
  </w:style>
  <w:style w:type="paragraph" w:styleId="Ingenafstand">
    <w:name w:val="No Spacing"/>
    <w:uiPriority w:val="1"/>
    <w:qFormat/>
    <w:rsid w:val="00857862"/>
    <w:pPr>
      <w:spacing w:after="0" w:line="240" w:lineRule="auto"/>
    </w:pPr>
  </w:style>
  <w:style w:type="paragraph" w:styleId="Kommentartekst">
    <w:name w:val="annotation text"/>
    <w:basedOn w:val="Normal"/>
    <w:link w:val="KommentartekstTegn"/>
    <w:uiPriority w:val="99"/>
    <w:semiHidden/>
    <w:unhideWhenUsed/>
    <w:rsid w:val="00857862"/>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857862"/>
    <w:rPr>
      <w:sz w:val="20"/>
      <w:szCs w:val="20"/>
      <w:lang w:val="da-DK"/>
    </w:rPr>
  </w:style>
  <w:style w:type="paragraph" w:styleId="Kommentaremne">
    <w:name w:val="annotation subject"/>
    <w:basedOn w:val="Kommentartekst"/>
    <w:next w:val="Kommentartekst"/>
    <w:link w:val="KommentaremneTegn"/>
    <w:uiPriority w:val="99"/>
    <w:semiHidden/>
    <w:unhideWhenUsed/>
    <w:rsid w:val="00857862"/>
    <w:rPr>
      <w:b/>
      <w:bCs/>
    </w:rPr>
  </w:style>
  <w:style w:type="character" w:customStyle="1" w:styleId="KommentaremneTegn">
    <w:name w:val="Kommentaremne Tegn"/>
    <w:basedOn w:val="KommentartekstTegn"/>
    <w:link w:val="Kommentaremne"/>
    <w:uiPriority w:val="99"/>
    <w:semiHidden/>
    <w:rsid w:val="00857862"/>
    <w:rPr>
      <w:b/>
      <w:bCs/>
      <w:sz w:val="20"/>
      <w:szCs w:val="20"/>
      <w:lang w:val="da-DK"/>
    </w:rPr>
  </w:style>
  <w:style w:type="character" w:styleId="Kommentarhenvisning">
    <w:name w:val="annotation reference"/>
    <w:basedOn w:val="Standardskrifttypeiafsnit"/>
    <w:uiPriority w:val="99"/>
    <w:semiHidden/>
    <w:unhideWhenUsed/>
    <w:rsid w:val="00857862"/>
    <w:rPr>
      <w:sz w:val="16"/>
      <w:szCs w:val="16"/>
      <w:lang w:val="da-DK"/>
    </w:rPr>
  </w:style>
  <w:style w:type="character" w:styleId="Kraftigfremhvning">
    <w:name w:val="Intense Emphasis"/>
    <w:basedOn w:val="Standardskrifttypeiafsnit"/>
    <w:uiPriority w:val="21"/>
    <w:qFormat/>
    <w:rsid w:val="00857862"/>
    <w:rPr>
      <w:b/>
      <w:bCs/>
      <w:i/>
      <w:iCs/>
      <w:color w:val="4F81BD" w:themeColor="accent1"/>
      <w:lang w:val="da-DK"/>
    </w:rPr>
  </w:style>
  <w:style w:type="character" w:styleId="Kraftighenvisning">
    <w:name w:val="Intense Reference"/>
    <w:basedOn w:val="Standardskrifttypeiafsnit"/>
    <w:uiPriority w:val="32"/>
    <w:qFormat/>
    <w:rsid w:val="00857862"/>
    <w:rPr>
      <w:b/>
      <w:bCs/>
      <w:smallCaps/>
      <w:color w:val="C0504D" w:themeColor="accent2"/>
      <w:spacing w:val="5"/>
      <w:u w:val="single"/>
      <w:lang w:val="da-DK"/>
    </w:rPr>
  </w:style>
  <w:style w:type="character" w:styleId="Linjenummer">
    <w:name w:val="line number"/>
    <w:basedOn w:val="Standardskrifttypeiafsnit"/>
    <w:uiPriority w:val="99"/>
    <w:semiHidden/>
    <w:unhideWhenUsed/>
    <w:rsid w:val="00857862"/>
    <w:rPr>
      <w:lang w:val="da-DK"/>
    </w:rPr>
  </w:style>
  <w:style w:type="paragraph" w:styleId="Listeoverfigurer">
    <w:name w:val="table of figures"/>
    <w:basedOn w:val="Normal"/>
    <w:next w:val="Normal"/>
    <w:uiPriority w:val="99"/>
    <w:semiHidden/>
    <w:unhideWhenUsed/>
    <w:rsid w:val="00857862"/>
    <w:pPr>
      <w:spacing w:after="0"/>
    </w:pPr>
  </w:style>
  <w:style w:type="table" w:styleId="Lysliste">
    <w:name w:val="Light List"/>
    <w:basedOn w:val="Tabel-Normal"/>
    <w:uiPriority w:val="61"/>
    <w:rsid w:val="0085786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85786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rsid w:val="0085786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rsid w:val="0085786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rsid w:val="0085786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rsid w:val="0085786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liste-farve1">
    <w:name w:val="Light List Accent 1"/>
    <w:basedOn w:val="Tabel-Normal"/>
    <w:uiPriority w:val="61"/>
    <w:rsid w:val="0085786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skygge">
    <w:name w:val="Light Shading"/>
    <w:basedOn w:val="Tabel-Normal"/>
    <w:uiPriority w:val="60"/>
    <w:rsid w:val="0085786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857862"/>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rsid w:val="00857862"/>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rsid w:val="00857862"/>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rsid w:val="0085786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rsid w:val="00857862"/>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skygge-farve1">
    <w:name w:val="Light Shading Accent 1"/>
    <w:basedOn w:val="Tabel-Normal"/>
    <w:uiPriority w:val="60"/>
    <w:rsid w:val="0085786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tgitter">
    <w:name w:val="Light Grid"/>
    <w:basedOn w:val="Tabel-Normal"/>
    <w:uiPriority w:val="62"/>
    <w:rsid w:val="0085786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85786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rsid w:val="0085786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rsid w:val="0085786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rsid w:val="0085786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rsid w:val="0085786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tgitter-farve1">
    <w:name w:val="Light Grid Accent 1"/>
    <w:basedOn w:val="Tabel-Normal"/>
    <w:uiPriority w:val="62"/>
    <w:rsid w:val="0085786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Makrotekst">
    <w:name w:val="macro"/>
    <w:link w:val="MakrotekstTegn"/>
    <w:uiPriority w:val="99"/>
    <w:semiHidden/>
    <w:unhideWhenUsed/>
    <w:rsid w:val="008578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typeiafsnit"/>
    <w:link w:val="Makrotekst"/>
    <w:uiPriority w:val="99"/>
    <w:semiHidden/>
    <w:rsid w:val="00857862"/>
    <w:rPr>
      <w:rFonts w:ascii="Consolas" w:hAnsi="Consolas"/>
      <w:sz w:val="20"/>
      <w:szCs w:val="20"/>
      <w:lang w:val="da-DK"/>
    </w:rPr>
  </w:style>
  <w:style w:type="table" w:styleId="Mediumgitter1">
    <w:name w:val="Medium Grid 1"/>
    <w:basedOn w:val="Tabel-Normal"/>
    <w:uiPriority w:val="67"/>
    <w:rsid w:val="0085786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85786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rsid w:val="00857862"/>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rsid w:val="00857862"/>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rsid w:val="00857862"/>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rsid w:val="00857862"/>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rsid w:val="0085786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68"/>
    <w:rsid w:val="0085786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85786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85786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85786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85786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85786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85786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85786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85786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rsid w:val="0085786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rsid w:val="0085786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rsid w:val="0085786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rsid w:val="0085786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rsid w:val="0085786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65"/>
    <w:rsid w:val="0085786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857862"/>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rsid w:val="00857862"/>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rsid w:val="00857862"/>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rsid w:val="00857862"/>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rsid w:val="00857862"/>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1-farve1">
    <w:name w:val="Medium List 1 Accent 1"/>
    <w:basedOn w:val="Tabel-Normal"/>
    <w:uiPriority w:val="65"/>
    <w:rsid w:val="00857862"/>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2">
    <w:name w:val="Medium List 2"/>
    <w:basedOn w:val="Tabel-Normal"/>
    <w:uiPriority w:val="66"/>
    <w:rsid w:val="0085786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85786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85786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85786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85786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85786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85786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85786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857862"/>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857862"/>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857862"/>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857862"/>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85786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rsid w:val="0085786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85786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85786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85786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85786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85786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85786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64"/>
    <w:rsid w:val="0085786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uiPriority w:val="99"/>
    <w:semiHidden/>
    <w:unhideWhenUsed/>
    <w:rsid w:val="00857862"/>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table" w:styleId="Mrkliste">
    <w:name w:val="Dark List"/>
    <w:basedOn w:val="Tabel-Normal"/>
    <w:uiPriority w:val="70"/>
    <w:rsid w:val="0085786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857862"/>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rsid w:val="00857862"/>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rsid w:val="00857862"/>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rsid w:val="00857862"/>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rsid w:val="00857862"/>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rsid w:val="00857862"/>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uiPriority w:val="99"/>
    <w:semiHidden/>
    <w:unhideWhenUsed/>
    <w:rsid w:val="00857862"/>
    <w:rPr>
      <w:rFonts w:ascii="Times New Roman" w:hAnsi="Times New Roman" w:cs="Times New Roman"/>
      <w:sz w:val="24"/>
      <w:szCs w:val="24"/>
    </w:rPr>
  </w:style>
  <w:style w:type="paragraph" w:styleId="Normalindrykning">
    <w:name w:val="Normal Indent"/>
    <w:basedOn w:val="Normal"/>
    <w:uiPriority w:val="99"/>
    <w:semiHidden/>
    <w:unhideWhenUsed/>
    <w:rsid w:val="00857862"/>
    <w:pPr>
      <w:ind w:left="1304"/>
    </w:pPr>
  </w:style>
  <w:style w:type="paragraph" w:styleId="Noteoverskrift">
    <w:name w:val="Note Heading"/>
    <w:basedOn w:val="Normal"/>
    <w:next w:val="Normal"/>
    <w:link w:val="NoteoverskriftTegn"/>
    <w:uiPriority w:val="99"/>
    <w:semiHidden/>
    <w:unhideWhenUsed/>
    <w:rsid w:val="00857862"/>
    <w:pPr>
      <w:spacing w:after="0" w:line="240" w:lineRule="auto"/>
    </w:pPr>
  </w:style>
  <w:style w:type="character" w:customStyle="1" w:styleId="NoteoverskriftTegn">
    <w:name w:val="Noteoverskrift Tegn"/>
    <w:basedOn w:val="Standardskrifttypeiafsnit"/>
    <w:link w:val="Noteoverskrift"/>
    <w:uiPriority w:val="99"/>
    <w:semiHidden/>
    <w:rsid w:val="00857862"/>
    <w:rPr>
      <w:lang w:val="da-DK"/>
    </w:rPr>
  </w:style>
  <w:style w:type="paragraph" w:styleId="Liste">
    <w:name w:val="List"/>
    <w:basedOn w:val="Normal"/>
    <w:uiPriority w:val="99"/>
    <w:semiHidden/>
    <w:unhideWhenUsed/>
    <w:rsid w:val="00857862"/>
    <w:pPr>
      <w:ind w:left="283" w:hanging="283"/>
      <w:contextualSpacing/>
    </w:pPr>
  </w:style>
  <w:style w:type="paragraph" w:styleId="Opstilling-forts">
    <w:name w:val="List Continue"/>
    <w:basedOn w:val="Normal"/>
    <w:uiPriority w:val="99"/>
    <w:semiHidden/>
    <w:unhideWhenUsed/>
    <w:rsid w:val="00857862"/>
    <w:pPr>
      <w:spacing w:after="120"/>
      <w:ind w:left="283"/>
      <w:contextualSpacing/>
    </w:pPr>
  </w:style>
  <w:style w:type="paragraph" w:styleId="Opstilling-forts2">
    <w:name w:val="List Continue 2"/>
    <w:basedOn w:val="Normal"/>
    <w:uiPriority w:val="99"/>
    <w:semiHidden/>
    <w:unhideWhenUsed/>
    <w:rsid w:val="00857862"/>
    <w:pPr>
      <w:spacing w:after="120"/>
      <w:ind w:left="566"/>
      <w:contextualSpacing/>
    </w:pPr>
  </w:style>
  <w:style w:type="paragraph" w:styleId="Opstilling-forts3">
    <w:name w:val="List Continue 3"/>
    <w:basedOn w:val="Normal"/>
    <w:uiPriority w:val="99"/>
    <w:semiHidden/>
    <w:unhideWhenUsed/>
    <w:rsid w:val="00857862"/>
    <w:pPr>
      <w:spacing w:after="120"/>
      <w:ind w:left="849"/>
      <w:contextualSpacing/>
    </w:pPr>
  </w:style>
  <w:style w:type="paragraph" w:styleId="Opstilling-forts4">
    <w:name w:val="List Continue 4"/>
    <w:basedOn w:val="Normal"/>
    <w:uiPriority w:val="99"/>
    <w:semiHidden/>
    <w:unhideWhenUsed/>
    <w:rsid w:val="00857862"/>
    <w:pPr>
      <w:spacing w:after="120"/>
      <w:ind w:left="1132"/>
      <w:contextualSpacing/>
    </w:pPr>
  </w:style>
  <w:style w:type="paragraph" w:styleId="Opstilling-forts5">
    <w:name w:val="List Continue 5"/>
    <w:basedOn w:val="Normal"/>
    <w:uiPriority w:val="99"/>
    <w:semiHidden/>
    <w:unhideWhenUsed/>
    <w:rsid w:val="00857862"/>
    <w:pPr>
      <w:spacing w:after="120"/>
      <w:ind w:left="1415"/>
      <w:contextualSpacing/>
    </w:pPr>
  </w:style>
  <w:style w:type="paragraph" w:styleId="Opstilling-punkttegn">
    <w:name w:val="List Bullet"/>
    <w:basedOn w:val="Normal"/>
    <w:uiPriority w:val="99"/>
    <w:semiHidden/>
    <w:unhideWhenUsed/>
    <w:rsid w:val="00857862"/>
    <w:pPr>
      <w:numPr>
        <w:numId w:val="5"/>
      </w:numPr>
      <w:contextualSpacing/>
    </w:pPr>
  </w:style>
  <w:style w:type="paragraph" w:styleId="Opstilling-punkttegn2">
    <w:name w:val="List Bullet 2"/>
    <w:basedOn w:val="Normal"/>
    <w:uiPriority w:val="99"/>
    <w:semiHidden/>
    <w:unhideWhenUsed/>
    <w:rsid w:val="00857862"/>
    <w:pPr>
      <w:numPr>
        <w:numId w:val="6"/>
      </w:numPr>
      <w:contextualSpacing/>
    </w:pPr>
  </w:style>
  <w:style w:type="paragraph" w:styleId="Opstilling-punkttegn3">
    <w:name w:val="List Bullet 3"/>
    <w:basedOn w:val="Normal"/>
    <w:uiPriority w:val="99"/>
    <w:semiHidden/>
    <w:unhideWhenUsed/>
    <w:rsid w:val="00857862"/>
    <w:pPr>
      <w:numPr>
        <w:numId w:val="7"/>
      </w:numPr>
      <w:contextualSpacing/>
    </w:pPr>
  </w:style>
  <w:style w:type="paragraph" w:styleId="Opstilling-punkttegn4">
    <w:name w:val="List Bullet 4"/>
    <w:basedOn w:val="Normal"/>
    <w:uiPriority w:val="99"/>
    <w:semiHidden/>
    <w:unhideWhenUsed/>
    <w:rsid w:val="00857862"/>
    <w:pPr>
      <w:numPr>
        <w:numId w:val="8"/>
      </w:numPr>
      <w:contextualSpacing/>
    </w:pPr>
  </w:style>
  <w:style w:type="paragraph" w:styleId="Opstilling-punkttegn5">
    <w:name w:val="List Bullet 5"/>
    <w:basedOn w:val="Normal"/>
    <w:uiPriority w:val="99"/>
    <w:semiHidden/>
    <w:unhideWhenUsed/>
    <w:rsid w:val="00857862"/>
    <w:pPr>
      <w:numPr>
        <w:numId w:val="9"/>
      </w:numPr>
      <w:contextualSpacing/>
    </w:pPr>
  </w:style>
  <w:style w:type="paragraph" w:styleId="Opstilling-talellerbogst">
    <w:name w:val="List Number"/>
    <w:basedOn w:val="Normal"/>
    <w:uiPriority w:val="99"/>
    <w:semiHidden/>
    <w:unhideWhenUsed/>
    <w:rsid w:val="00857862"/>
    <w:pPr>
      <w:numPr>
        <w:numId w:val="10"/>
      </w:numPr>
      <w:contextualSpacing/>
    </w:pPr>
  </w:style>
  <w:style w:type="paragraph" w:styleId="Opstilling-talellerbogst2">
    <w:name w:val="List Number 2"/>
    <w:basedOn w:val="Normal"/>
    <w:uiPriority w:val="99"/>
    <w:semiHidden/>
    <w:unhideWhenUsed/>
    <w:rsid w:val="00857862"/>
    <w:pPr>
      <w:numPr>
        <w:numId w:val="11"/>
      </w:numPr>
      <w:contextualSpacing/>
    </w:pPr>
  </w:style>
  <w:style w:type="paragraph" w:styleId="Opstilling-talellerbogst3">
    <w:name w:val="List Number 3"/>
    <w:basedOn w:val="Normal"/>
    <w:uiPriority w:val="99"/>
    <w:semiHidden/>
    <w:unhideWhenUsed/>
    <w:rsid w:val="00857862"/>
    <w:pPr>
      <w:numPr>
        <w:numId w:val="12"/>
      </w:numPr>
      <w:contextualSpacing/>
    </w:pPr>
  </w:style>
  <w:style w:type="paragraph" w:styleId="Opstilling-talellerbogst4">
    <w:name w:val="List Number 4"/>
    <w:basedOn w:val="Normal"/>
    <w:uiPriority w:val="99"/>
    <w:semiHidden/>
    <w:unhideWhenUsed/>
    <w:rsid w:val="00857862"/>
    <w:pPr>
      <w:numPr>
        <w:numId w:val="13"/>
      </w:numPr>
      <w:contextualSpacing/>
    </w:pPr>
  </w:style>
  <w:style w:type="paragraph" w:styleId="Opstilling-talellerbogst5">
    <w:name w:val="List Number 5"/>
    <w:basedOn w:val="Normal"/>
    <w:uiPriority w:val="99"/>
    <w:semiHidden/>
    <w:unhideWhenUsed/>
    <w:rsid w:val="00857862"/>
    <w:pPr>
      <w:numPr>
        <w:numId w:val="14"/>
      </w:numPr>
      <w:contextualSpacing/>
    </w:pPr>
  </w:style>
  <w:style w:type="paragraph" w:styleId="Liste2">
    <w:name w:val="List 2"/>
    <w:basedOn w:val="Normal"/>
    <w:uiPriority w:val="99"/>
    <w:semiHidden/>
    <w:unhideWhenUsed/>
    <w:rsid w:val="00857862"/>
    <w:pPr>
      <w:ind w:left="566" w:hanging="283"/>
      <w:contextualSpacing/>
    </w:pPr>
  </w:style>
  <w:style w:type="paragraph" w:styleId="Liste3">
    <w:name w:val="List 3"/>
    <w:basedOn w:val="Normal"/>
    <w:uiPriority w:val="99"/>
    <w:semiHidden/>
    <w:unhideWhenUsed/>
    <w:rsid w:val="00857862"/>
    <w:pPr>
      <w:ind w:left="849" w:hanging="283"/>
      <w:contextualSpacing/>
    </w:pPr>
  </w:style>
  <w:style w:type="paragraph" w:styleId="Liste4">
    <w:name w:val="List 4"/>
    <w:basedOn w:val="Normal"/>
    <w:uiPriority w:val="99"/>
    <w:semiHidden/>
    <w:unhideWhenUsed/>
    <w:rsid w:val="00857862"/>
    <w:pPr>
      <w:ind w:left="1132" w:hanging="283"/>
      <w:contextualSpacing/>
    </w:pPr>
  </w:style>
  <w:style w:type="paragraph" w:styleId="Liste5">
    <w:name w:val="List 5"/>
    <w:basedOn w:val="Normal"/>
    <w:uiPriority w:val="99"/>
    <w:semiHidden/>
    <w:unhideWhenUsed/>
    <w:rsid w:val="00857862"/>
    <w:pPr>
      <w:ind w:left="1415" w:hanging="283"/>
      <w:contextualSpacing/>
    </w:pPr>
  </w:style>
  <w:style w:type="paragraph" w:styleId="Overskrift">
    <w:name w:val="TOC Heading"/>
    <w:basedOn w:val="Overskrift1"/>
    <w:next w:val="Normal"/>
    <w:uiPriority w:val="39"/>
    <w:semiHidden/>
    <w:unhideWhenUsed/>
    <w:qFormat/>
    <w:rsid w:val="00857862"/>
    <w:pPr>
      <w:widowControl/>
      <w:numPr>
        <w:numId w:val="0"/>
      </w:numPr>
      <w:tabs>
        <w:tab w:val="clear" w:pos="567"/>
      </w:tabs>
      <w:suppressAutoHyphens w:val="0"/>
      <w:spacing w:before="480" w:after="0" w:line="276" w:lineRule="auto"/>
      <w:outlineLvl w:val="9"/>
    </w:pPr>
    <w:rPr>
      <w:rFonts w:asciiTheme="majorHAnsi" w:eastAsiaTheme="majorEastAsia" w:hAnsiTheme="majorHAnsi" w:cstheme="majorBidi"/>
      <w:bCs/>
      <w:color w:val="365F91" w:themeColor="accent1" w:themeShade="BF"/>
      <w:kern w:val="0"/>
      <w:szCs w:val="28"/>
      <w:lang w:eastAsia="en-US"/>
    </w:rPr>
  </w:style>
  <w:style w:type="character" w:customStyle="1" w:styleId="Overskrift5Tegn">
    <w:name w:val="Overskrift 5 Tegn"/>
    <w:basedOn w:val="Standardskrifttypeiafsnit"/>
    <w:link w:val="Overskrift5"/>
    <w:uiPriority w:val="9"/>
    <w:semiHidden/>
    <w:rsid w:val="00857862"/>
    <w:rPr>
      <w:rFonts w:asciiTheme="majorHAnsi" w:eastAsiaTheme="majorEastAsia" w:hAnsiTheme="majorHAnsi" w:cstheme="majorBidi"/>
      <w:color w:val="243F60" w:themeColor="accent1" w:themeShade="7F"/>
      <w:lang w:val="da-DK"/>
    </w:rPr>
  </w:style>
  <w:style w:type="character" w:customStyle="1" w:styleId="Overskrift6Tegn">
    <w:name w:val="Overskrift 6 Tegn"/>
    <w:basedOn w:val="Standardskrifttypeiafsnit"/>
    <w:link w:val="Overskrift6"/>
    <w:uiPriority w:val="9"/>
    <w:semiHidden/>
    <w:rsid w:val="00857862"/>
    <w:rPr>
      <w:rFonts w:asciiTheme="majorHAnsi" w:eastAsiaTheme="majorEastAsia" w:hAnsiTheme="majorHAnsi" w:cstheme="majorBidi"/>
      <w:i/>
      <w:iCs/>
      <w:color w:val="243F60" w:themeColor="accent1" w:themeShade="7F"/>
      <w:lang w:val="da-DK"/>
    </w:rPr>
  </w:style>
  <w:style w:type="character" w:customStyle="1" w:styleId="Overskrift7Tegn">
    <w:name w:val="Overskrift 7 Tegn"/>
    <w:basedOn w:val="Standardskrifttypeiafsnit"/>
    <w:link w:val="Overskrift7"/>
    <w:uiPriority w:val="9"/>
    <w:semiHidden/>
    <w:rsid w:val="00857862"/>
    <w:rPr>
      <w:rFonts w:asciiTheme="majorHAnsi" w:eastAsiaTheme="majorEastAsia" w:hAnsiTheme="majorHAnsi" w:cstheme="majorBidi"/>
      <w:i/>
      <w:iCs/>
      <w:color w:val="404040" w:themeColor="text1" w:themeTint="BF"/>
      <w:lang w:val="da-DK"/>
    </w:rPr>
  </w:style>
  <w:style w:type="character" w:customStyle="1" w:styleId="Overskrift8Tegn">
    <w:name w:val="Overskrift 8 Tegn"/>
    <w:basedOn w:val="Standardskrifttypeiafsnit"/>
    <w:link w:val="Overskrift8"/>
    <w:uiPriority w:val="9"/>
    <w:semiHidden/>
    <w:rsid w:val="00857862"/>
    <w:rPr>
      <w:rFonts w:asciiTheme="majorHAnsi" w:eastAsiaTheme="majorEastAsia" w:hAnsiTheme="majorHAnsi" w:cstheme="majorBidi"/>
      <w:color w:val="404040" w:themeColor="text1" w:themeTint="BF"/>
      <w:sz w:val="20"/>
      <w:szCs w:val="20"/>
      <w:lang w:val="da-DK"/>
    </w:rPr>
  </w:style>
  <w:style w:type="character" w:customStyle="1" w:styleId="Overskrift9Tegn">
    <w:name w:val="Overskrift 9 Tegn"/>
    <w:basedOn w:val="Standardskrifttypeiafsnit"/>
    <w:link w:val="Overskrift9"/>
    <w:uiPriority w:val="9"/>
    <w:semiHidden/>
    <w:rsid w:val="00857862"/>
    <w:rPr>
      <w:rFonts w:asciiTheme="majorHAnsi" w:eastAsiaTheme="majorEastAsia" w:hAnsiTheme="majorHAnsi" w:cstheme="majorBidi"/>
      <w:i/>
      <w:iCs/>
      <w:color w:val="404040" w:themeColor="text1" w:themeTint="BF"/>
      <w:sz w:val="20"/>
      <w:szCs w:val="20"/>
      <w:lang w:val="da-DK"/>
    </w:rPr>
  </w:style>
  <w:style w:type="character" w:styleId="Sidetal">
    <w:name w:val="page number"/>
    <w:basedOn w:val="Standardskrifttypeiafsnit"/>
    <w:uiPriority w:val="99"/>
    <w:semiHidden/>
    <w:unhideWhenUsed/>
    <w:rsid w:val="00857862"/>
    <w:rPr>
      <w:lang w:val="da-DK"/>
    </w:rPr>
  </w:style>
  <w:style w:type="paragraph" w:styleId="Sluthilsen">
    <w:name w:val="Closing"/>
    <w:basedOn w:val="Normal"/>
    <w:link w:val="SluthilsenTegn"/>
    <w:uiPriority w:val="99"/>
    <w:semiHidden/>
    <w:unhideWhenUsed/>
    <w:rsid w:val="00857862"/>
    <w:pPr>
      <w:spacing w:after="0" w:line="240" w:lineRule="auto"/>
      <w:ind w:left="4252"/>
    </w:pPr>
  </w:style>
  <w:style w:type="character" w:customStyle="1" w:styleId="SluthilsenTegn">
    <w:name w:val="Sluthilsen Tegn"/>
    <w:basedOn w:val="Standardskrifttypeiafsnit"/>
    <w:link w:val="Sluthilsen"/>
    <w:uiPriority w:val="99"/>
    <w:semiHidden/>
    <w:rsid w:val="00857862"/>
    <w:rPr>
      <w:lang w:val="da-DK"/>
    </w:rPr>
  </w:style>
  <w:style w:type="character" w:styleId="Slutnotehenvisning">
    <w:name w:val="endnote reference"/>
    <w:basedOn w:val="Standardskrifttypeiafsnit"/>
    <w:uiPriority w:val="99"/>
    <w:semiHidden/>
    <w:unhideWhenUsed/>
    <w:rsid w:val="00857862"/>
    <w:rPr>
      <w:vertAlign w:val="superscript"/>
      <w:lang w:val="da-DK"/>
    </w:rPr>
  </w:style>
  <w:style w:type="paragraph" w:styleId="Slutnotetekst">
    <w:name w:val="endnote text"/>
    <w:basedOn w:val="Normal"/>
    <w:link w:val="SlutnotetekstTegn"/>
    <w:uiPriority w:val="99"/>
    <w:semiHidden/>
    <w:unhideWhenUsed/>
    <w:rsid w:val="00857862"/>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857862"/>
    <w:rPr>
      <w:sz w:val="20"/>
      <w:szCs w:val="20"/>
      <w:lang w:val="da-DK"/>
    </w:rPr>
  </w:style>
  <w:style w:type="paragraph" w:styleId="Starthilsen">
    <w:name w:val="Salutation"/>
    <w:basedOn w:val="Normal"/>
    <w:next w:val="Normal"/>
    <w:link w:val="StarthilsenTegn"/>
    <w:uiPriority w:val="99"/>
    <w:semiHidden/>
    <w:unhideWhenUsed/>
    <w:rsid w:val="00857862"/>
  </w:style>
  <w:style w:type="character" w:customStyle="1" w:styleId="StarthilsenTegn">
    <w:name w:val="Starthilsen Tegn"/>
    <w:basedOn w:val="Standardskrifttypeiafsnit"/>
    <w:link w:val="Starthilsen"/>
    <w:uiPriority w:val="99"/>
    <w:semiHidden/>
    <w:rsid w:val="00857862"/>
    <w:rPr>
      <w:lang w:val="da-DK"/>
    </w:rPr>
  </w:style>
  <w:style w:type="character" w:styleId="Strk">
    <w:name w:val="Strong"/>
    <w:basedOn w:val="Standardskrifttypeiafsnit"/>
    <w:uiPriority w:val="22"/>
    <w:qFormat/>
    <w:rsid w:val="00857862"/>
    <w:rPr>
      <w:b/>
      <w:bCs/>
      <w:lang w:val="da-DK"/>
    </w:rPr>
  </w:style>
  <w:style w:type="paragraph" w:styleId="Strktcitat">
    <w:name w:val="Intense Quote"/>
    <w:basedOn w:val="Normal"/>
    <w:next w:val="Normal"/>
    <w:link w:val="StrktcitatTegn"/>
    <w:uiPriority w:val="30"/>
    <w:qFormat/>
    <w:rsid w:val="00857862"/>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857862"/>
    <w:rPr>
      <w:b/>
      <w:bCs/>
      <w:i/>
      <w:iCs/>
      <w:color w:val="4F81BD" w:themeColor="accent1"/>
      <w:lang w:val="da-DK"/>
    </w:rPr>
  </w:style>
  <w:style w:type="character" w:styleId="Svagfremhvning">
    <w:name w:val="Subtle Emphasis"/>
    <w:basedOn w:val="Standardskrifttypeiafsnit"/>
    <w:uiPriority w:val="19"/>
    <w:qFormat/>
    <w:rsid w:val="00857862"/>
    <w:rPr>
      <w:i/>
      <w:iCs/>
      <w:color w:val="808080" w:themeColor="text1" w:themeTint="7F"/>
      <w:lang w:val="da-DK"/>
    </w:rPr>
  </w:style>
  <w:style w:type="character" w:styleId="Svaghenvisning">
    <w:name w:val="Subtle Reference"/>
    <w:basedOn w:val="Standardskrifttypeiafsnit"/>
    <w:uiPriority w:val="31"/>
    <w:qFormat/>
    <w:rsid w:val="00857862"/>
    <w:rPr>
      <w:smallCaps/>
      <w:color w:val="C0504D" w:themeColor="accent2"/>
      <w:u w:val="single"/>
      <w:lang w:val="da-DK"/>
    </w:rPr>
  </w:style>
  <w:style w:type="table" w:styleId="Tabel-3D-effekter1">
    <w:name w:val="Table 3D effects 1"/>
    <w:basedOn w:val="Tabel-Normal"/>
    <w:uiPriority w:val="99"/>
    <w:semiHidden/>
    <w:unhideWhenUsed/>
    <w:rsid w:val="0085786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85786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85786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85786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85786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85786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85786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85786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85786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85786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uiPriority w:val="99"/>
    <w:semiHidden/>
    <w:unhideWhenUsed/>
    <w:rsid w:val="0085786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85786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85786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85786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85786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85786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85786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85786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85786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85786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85786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85786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85786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85786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Spalter1">
    <w:name w:val="Table Columns 1"/>
    <w:basedOn w:val="Tabel-Normal"/>
    <w:uiPriority w:val="99"/>
    <w:semiHidden/>
    <w:unhideWhenUsed/>
    <w:rsid w:val="0085786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85786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85786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85786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85786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85786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85786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85786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85786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85786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85786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85786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85786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85786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85786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rsid w:val="008578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85786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85786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85786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Underskrift">
    <w:name w:val="Signature"/>
    <w:basedOn w:val="Normal"/>
    <w:link w:val="UnderskriftTegn"/>
    <w:uiPriority w:val="99"/>
    <w:semiHidden/>
    <w:unhideWhenUsed/>
    <w:rsid w:val="00857862"/>
    <w:pPr>
      <w:spacing w:after="0" w:line="240" w:lineRule="auto"/>
      <w:ind w:left="4252"/>
    </w:pPr>
  </w:style>
  <w:style w:type="character" w:customStyle="1" w:styleId="UnderskriftTegn">
    <w:name w:val="Underskrift Tegn"/>
    <w:basedOn w:val="Standardskrifttypeiafsnit"/>
    <w:link w:val="Underskrift"/>
    <w:uiPriority w:val="99"/>
    <w:semiHidden/>
    <w:rsid w:val="00857862"/>
    <w:rPr>
      <w:lang w:val="da-DK"/>
    </w:rPr>
  </w:style>
  <w:style w:type="paragraph" w:styleId="Undertitel">
    <w:name w:val="Subtitle"/>
    <w:basedOn w:val="Normal"/>
    <w:next w:val="Normal"/>
    <w:link w:val="UndertitelTegn"/>
    <w:uiPriority w:val="11"/>
    <w:qFormat/>
    <w:rsid w:val="0085786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857862"/>
    <w:rPr>
      <w:rFonts w:asciiTheme="majorHAnsi" w:eastAsiaTheme="majorEastAsia" w:hAnsiTheme="majorHAnsi" w:cstheme="majorBidi"/>
      <w:i/>
      <w:iCs/>
      <w:color w:val="4F81BD" w:themeColor="accent1"/>
      <w:spacing w:val="15"/>
      <w:sz w:val="24"/>
      <w:szCs w:val="24"/>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751871">
      <w:bodyDiv w:val="1"/>
      <w:marLeft w:val="0"/>
      <w:marRight w:val="0"/>
      <w:marTop w:val="0"/>
      <w:marBottom w:val="0"/>
      <w:divBdr>
        <w:top w:val="none" w:sz="0" w:space="0" w:color="auto"/>
        <w:left w:val="none" w:sz="0" w:space="0" w:color="auto"/>
        <w:bottom w:val="none" w:sz="0" w:space="0" w:color="auto"/>
        <w:right w:val="none" w:sz="0" w:space="0" w:color="auto"/>
      </w:divBdr>
    </w:div>
    <w:div w:id="172425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atatilsynet.dk/emner/forskning-og-statistik/generelt-om-forskning-og-statisti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ddannelsesstatistik.dk/pages/forskning.asp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ddannelsesstatistik.dk/pages/forskning.asp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ddannelsesstatistik.dk/pages/forskning.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15642\AppData\Local\Microsoft\Windows\INetCache\Content.Outlook\WXKBGFO3\Blanket%20-%20Ans&#248;gning%20om%20videregivelse%20af%20persondata%20v1.5_AR_kvn.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CB690E4874B44189D6591B4DEB033A9"/>
        <w:category>
          <w:name w:val="Generelt"/>
          <w:gallery w:val="placeholder"/>
        </w:category>
        <w:types>
          <w:type w:val="bbPlcHdr"/>
        </w:types>
        <w:behaviors>
          <w:behavior w:val="content"/>
        </w:behaviors>
        <w:guid w:val="{A7E0EE97-5413-49F9-92F7-0DBC476EEF9B}"/>
      </w:docPartPr>
      <w:docPartBody>
        <w:p w:rsidR="000A4547" w:rsidRDefault="008D304B">
          <w:pPr>
            <w:pStyle w:val="7CB690E4874B44189D6591B4DEB033A9"/>
          </w:pPr>
          <w:r w:rsidRPr="00C63FD2">
            <w:rPr>
              <w:rStyle w:val="Pladsholdertekst"/>
              <w:i/>
            </w:rPr>
            <w:t>Projektets titel</w:t>
          </w:r>
        </w:p>
      </w:docPartBody>
    </w:docPart>
    <w:docPart>
      <w:docPartPr>
        <w:name w:val="579C4B45C4F54386ABFC8C9D12131898"/>
        <w:category>
          <w:name w:val="Generelt"/>
          <w:gallery w:val="placeholder"/>
        </w:category>
        <w:types>
          <w:type w:val="bbPlcHdr"/>
        </w:types>
        <w:behaviors>
          <w:behavior w:val="content"/>
        </w:behaviors>
        <w:guid w:val="{C8B6CAE8-8F39-416F-BC29-2074642584E5}"/>
      </w:docPartPr>
      <w:docPartBody>
        <w:p w:rsidR="000A4547" w:rsidRDefault="008D304B">
          <w:pPr>
            <w:pStyle w:val="579C4B45C4F54386ABFC8C9D12131898"/>
          </w:pPr>
          <w:r w:rsidRPr="00031EBC">
            <w:rPr>
              <w:rFonts w:cs="Garamond"/>
              <w:i/>
              <w:iCs/>
              <w:color w:val="808080"/>
              <w:szCs w:val="24"/>
            </w:rPr>
            <w:t>En kort beskrivelse af projektets formål, hvilke data, der ønskes videregivet samt en konkret begrundelse for at disse data er nødvendige for projektets gennemførelse</w:t>
          </w:r>
          <w:r>
            <w:rPr>
              <w:rFonts w:cs="Garamond"/>
              <w:i/>
              <w:iCs/>
              <w:color w:val="808080"/>
              <w:szCs w:val="24"/>
            </w:rPr>
            <w:t>. Persondata udleveres efter et need-to-have princip i forhold til det konkrete projekt.</w:t>
          </w:r>
        </w:p>
      </w:docPartBody>
    </w:docPart>
    <w:docPart>
      <w:docPartPr>
        <w:name w:val="17BF95A863AA467DA662597F907007EF"/>
        <w:category>
          <w:name w:val="Generelt"/>
          <w:gallery w:val="placeholder"/>
        </w:category>
        <w:types>
          <w:type w:val="bbPlcHdr"/>
        </w:types>
        <w:behaviors>
          <w:behavior w:val="content"/>
        </w:behaviors>
        <w:guid w:val="{D1C98C4A-5015-4D3B-BD0B-A1E5EFEC89AA}"/>
      </w:docPartPr>
      <w:docPartBody>
        <w:p w:rsidR="000A4547" w:rsidRDefault="008D304B">
          <w:pPr>
            <w:pStyle w:val="17BF95A863AA467DA662597F907007EF"/>
          </w:pPr>
          <w:r>
            <w:rPr>
              <w:rFonts w:cs="Garamond"/>
              <w:i/>
              <w:iCs/>
              <w:color w:val="808080"/>
              <w:szCs w:val="24"/>
            </w:rPr>
            <w:t xml:space="preserve">Angiv hvilke persondata (variable), der ønskes adgang til så præcist som muligt med periodeangivelse, uddannelsesmæssig, geografisk og andre relevante afgrænsninger m.v. </w:t>
          </w:r>
        </w:p>
      </w:docPartBody>
    </w:docPart>
    <w:docPart>
      <w:docPartPr>
        <w:name w:val="897304086FDB4BA491127E5B343EAE23"/>
        <w:category>
          <w:name w:val="Generelt"/>
          <w:gallery w:val="placeholder"/>
        </w:category>
        <w:types>
          <w:type w:val="bbPlcHdr"/>
        </w:types>
        <w:behaviors>
          <w:behavior w:val="content"/>
        </w:behaviors>
        <w:guid w:val="{BF559933-765B-4163-A0C8-CF52E026B3A5}"/>
      </w:docPartPr>
      <w:docPartBody>
        <w:p w:rsidR="000A4547" w:rsidRDefault="008D304B">
          <w:pPr>
            <w:pStyle w:val="897304086FDB4BA491127E5B343EAE23"/>
          </w:pPr>
          <w:r w:rsidRPr="009E44FD">
            <w:rPr>
              <w:rStyle w:val="Pladsholdertekst"/>
              <w:i/>
            </w:rPr>
            <w:t>Navn</w:t>
          </w:r>
        </w:p>
      </w:docPartBody>
    </w:docPart>
    <w:docPart>
      <w:docPartPr>
        <w:name w:val="9B499D15E1594A3CBC8CC617D12CBE57"/>
        <w:category>
          <w:name w:val="Generelt"/>
          <w:gallery w:val="placeholder"/>
        </w:category>
        <w:types>
          <w:type w:val="bbPlcHdr"/>
        </w:types>
        <w:behaviors>
          <w:behavior w:val="content"/>
        </w:behaviors>
        <w:guid w:val="{AFDB5901-707B-408F-B054-5B7923005001}"/>
      </w:docPartPr>
      <w:docPartBody>
        <w:p w:rsidR="000A4547" w:rsidRDefault="008D304B">
          <w:pPr>
            <w:pStyle w:val="9B499D15E1594A3CBC8CC617D12CBE57"/>
          </w:pPr>
          <w:r w:rsidRPr="009E44FD">
            <w:rPr>
              <w:rStyle w:val="Pladsholdertekst"/>
              <w:i/>
            </w:rPr>
            <w:t>Myndighed/institution/virksomhed</w:t>
          </w:r>
        </w:p>
      </w:docPartBody>
    </w:docPart>
    <w:docPart>
      <w:docPartPr>
        <w:name w:val="A0F7EFD722F443DFAF7FD5113DA8257F"/>
        <w:category>
          <w:name w:val="Generelt"/>
          <w:gallery w:val="placeholder"/>
        </w:category>
        <w:types>
          <w:type w:val="bbPlcHdr"/>
        </w:types>
        <w:behaviors>
          <w:behavior w:val="content"/>
        </w:behaviors>
        <w:guid w:val="{66E3EEDA-0190-46B9-84D0-17617006D2AB}"/>
      </w:docPartPr>
      <w:docPartBody>
        <w:p w:rsidR="000A4547" w:rsidRDefault="008D304B">
          <w:pPr>
            <w:pStyle w:val="A0F7EFD722F443DFAF7FD5113DA8257F"/>
          </w:pPr>
          <w:r w:rsidRPr="009E44FD">
            <w:rPr>
              <w:rStyle w:val="Pladsholdertekst"/>
              <w:i/>
            </w:rPr>
            <w:t>Adresse</w:t>
          </w:r>
        </w:p>
      </w:docPartBody>
    </w:docPart>
    <w:docPart>
      <w:docPartPr>
        <w:name w:val="D6745FC25EE24592ADA46448E5BA747A"/>
        <w:category>
          <w:name w:val="Generelt"/>
          <w:gallery w:val="placeholder"/>
        </w:category>
        <w:types>
          <w:type w:val="bbPlcHdr"/>
        </w:types>
        <w:behaviors>
          <w:behavior w:val="content"/>
        </w:behaviors>
        <w:guid w:val="{AE2CDC0F-6BE4-49DA-9470-07C6D3F8E672}"/>
      </w:docPartPr>
      <w:docPartBody>
        <w:p w:rsidR="000A4547" w:rsidRDefault="008D304B">
          <w:pPr>
            <w:pStyle w:val="D6745FC25EE24592ADA46448E5BA747A"/>
          </w:pPr>
          <w:r w:rsidRPr="00830905">
            <w:rPr>
              <w:rStyle w:val="Pladsholdertekst"/>
              <w:i/>
            </w:rPr>
            <w:t>E-mail til dataansvarlig</w:t>
          </w:r>
        </w:p>
      </w:docPartBody>
    </w:docPart>
    <w:docPart>
      <w:docPartPr>
        <w:name w:val="7E2AA60D334B421D87E236F0B99F72CE"/>
        <w:category>
          <w:name w:val="Generelt"/>
          <w:gallery w:val="placeholder"/>
        </w:category>
        <w:types>
          <w:type w:val="bbPlcHdr"/>
        </w:types>
        <w:behaviors>
          <w:behavior w:val="content"/>
        </w:behaviors>
        <w:guid w:val="{FACD9DD2-0380-4037-B28B-BC53E3392507}"/>
      </w:docPartPr>
      <w:docPartBody>
        <w:p w:rsidR="000A4547" w:rsidRDefault="008D304B">
          <w:pPr>
            <w:pStyle w:val="7E2AA60D334B421D87E236F0B99F72CE"/>
          </w:pPr>
          <w:r w:rsidRPr="00830905">
            <w:rPr>
              <w:rStyle w:val="Pladsholdertekst"/>
              <w:i/>
            </w:rPr>
            <w:t>Telefon</w:t>
          </w:r>
        </w:p>
      </w:docPartBody>
    </w:docPart>
    <w:docPart>
      <w:docPartPr>
        <w:name w:val="1CC579A3B7B44222AEFFC7C4F3C3551E"/>
        <w:category>
          <w:name w:val="Generelt"/>
          <w:gallery w:val="placeholder"/>
        </w:category>
        <w:types>
          <w:type w:val="bbPlcHdr"/>
        </w:types>
        <w:behaviors>
          <w:behavior w:val="content"/>
        </w:behaviors>
        <w:guid w:val="{5CCDFAEE-9F73-4C5B-A159-5F0FB79D077E}"/>
      </w:docPartPr>
      <w:docPartBody>
        <w:p w:rsidR="000A4547" w:rsidRDefault="008D304B">
          <w:pPr>
            <w:pStyle w:val="1CC579A3B7B44222AEFFC7C4F3C3551E"/>
          </w:pPr>
          <w:r>
            <w:rPr>
              <w:rStyle w:val="Pladsholdertekst"/>
              <w:i/>
            </w:rPr>
            <w:t>EAN nummer til brug for fakturering. (udfyldes af off, inst/myndigheder.)</w:t>
          </w:r>
        </w:p>
      </w:docPartBody>
    </w:docPart>
    <w:docPart>
      <w:docPartPr>
        <w:name w:val="5593525FF4F74A1F8E0D06A44D108848"/>
        <w:category>
          <w:name w:val="Generelt"/>
          <w:gallery w:val="placeholder"/>
        </w:category>
        <w:types>
          <w:type w:val="bbPlcHdr"/>
        </w:types>
        <w:behaviors>
          <w:behavior w:val="content"/>
        </w:behaviors>
        <w:guid w:val="{5A8F7FB2-46AF-42D5-999A-8C7809481238}"/>
      </w:docPartPr>
      <w:docPartBody>
        <w:p w:rsidR="000A4547" w:rsidRDefault="008D304B">
          <w:pPr>
            <w:pStyle w:val="5593525FF4F74A1F8E0D06A44D108848"/>
          </w:pPr>
          <w:r w:rsidRPr="00524F55">
            <w:rPr>
              <w:i/>
            </w:rPr>
            <w:t>Dato for undersøgelsens afslutning</w:t>
          </w:r>
        </w:p>
      </w:docPartBody>
    </w:docPart>
    <w:docPart>
      <w:docPartPr>
        <w:name w:val="815F92708EF94CFEA04CD32D5F651032"/>
        <w:category>
          <w:name w:val="Generelt"/>
          <w:gallery w:val="placeholder"/>
        </w:category>
        <w:types>
          <w:type w:val="bbPlcHdr"/>
        </w:types>
        <w:behaviors>
          <w:behavior w:val="content"/>
        </w:behaviors>
        <w:guid w:val="{09AB39AB-72AF-46DF-9A63-5065BAC830FE}"/>
      </w:docPartPr>
      <w:docPartBody>
        <w:p w:rsidR="000A4547" w:rsidRDefault="008D304B">
          <w:pPr>
            <w:pStyle w:val="815F92708EF94CFEA04CD32D5F651032"/>
          </w:pPr>
          <w:r w:rsidRPr="00C63FD2">
            <w:rPr>
              <w:rStyle w:val="Pladsholdertekst"/>
              <w:i/>
            </w:rPr>
            <w:t>Myndighed/institution/virksomhed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547"/>
    <w:rsid w:val="000A4547"/>
    <w:rsid w:val="008D304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7CB690E4874B44189D6591B4DEB033A9">
    <w:name w:val="7CB690E4874B44189D6591B4DEB033A9"/>
  </w:style>
  <w:style w:type="paragraph" w:customStyle="1" w:styleId="579C4B45C4F54386ABFC8C9D12131898">
    <w:name w:val="579C4B45C4F54386ABFC8C9D12131898"/>
  </w:style>
  <w:style w:type="paragraph" w:customStyle="1" w:styleId="17BF95A863AA467DA662597F907007EF">
    <w:name w:val="17BF95A863AA467DA662597F907007EF"/>
  </w:style>
  <w:style w:type="paragraph" w:customStyle="1" w:styleId="897304086FDB4BA491127E5B343EAE23">
    <w:name w:val="897304086FDB4BA491127E5B343EAE23"/>
  </w:style>
  <w:style w:type="paragraph" w:customStyle="1" w:styleId="9B499D15E1594A3CBC8CC617D12CBE57">
    <w:name w:val="9B499D15E1594A3CBC8CC617D12CBE57"/>
  </w:style>
  <w:style w:type="paragraph" w:customStyle="1" w:styleId="A0F7EFD722F443DFAF7FD5113DA8257F">
    <w:name w:val="A0F7EFD722F443DFAF7FD5113DA8257F"/>
  </w:style>
  <w:style w:type="paragraph" w:customStyle="1" w:styleId="D6745FC25EE24592ADA46448E5BA747A">
    <w:name w:val="D6745FC25EE24592ADA46448E5BA747A"/>
  </w:style>
  <w:style w:type="paragraph" w:customStyle="1" w:styleId="7E2AA60D334B421D87E236F0B99F72CE">
    <w:name w:val="7E2AA60D334B421D87E236F0B99F72CE"/>
  </w:style>
  <w:style w:type="paragraph" w:customStyle="1" w:styleId="1CC579A3B7B44222AEFFC7C4F3C3551E">
    <w:name w:val="1CC579A3B7B44222AEFFC7C4F3C3551E"/>
  </w:style>
  <w:style w:type="paragraph" w:customStyle="1" w:styleId="5593525FF4F74A1F8E0D06A44D108848">
    <w:name w:val="5593525FF4F74A1F8E0D06A44D108848"/>
  </w:style>
  <w:style w:type="paragraph" w:customStyle="1" w:styleId="815F92708EF94CFEA04CD32D5F651032">
    <w:name w:val="815F92708EF94CFEA04CD32D5F6510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BEBCF500CB944686C9D3E76E70C507" ma:contentTypeVersion="2" ma:contentTypeDescription="Create a new document." ma:contentTypeScope="" ma:versionID="a0ebe5b6964c9a732bc814c43bba89e6">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4F9FE-B740-4922-9329-4A0654825C83}"/>
</file>

<file path=customXml/itemProps2.xml><?xml version="1.0" encoding="utf-8"?>
<ds:datastoreItem xmlns:ds="http://schemas.openxmlformats.org/officeDocument/2006/customXml" ds:itemID="{40771F34-203A-41E8-9B15-C72F0E63C1E0}">
  <ds:schemaRefs>
    <ds:schemaRef ds:uri="http://schemas.microsoft.com/office/infopath/2007/PartnerControls"/>
    <ds:schemaRef ds:uri="http://schemas.microsoft.com/office/2006/documentManagement/types"/>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www.w3.org/XML/1998/namespace"/>
    <ds:schemaRef ds:uri="http://purl.org/dc/elements/1.1/"/>
  </ds:schemaRefs>
</ds:datastoreItem>
</file>

<file path=customXml/itemProps3.xml><?xml version="1.0" encoding="utf-8"?>
<ds:datastoreItem xmlns:ds="http://schemas.openxmlformats.org/officeDocument/2006/customXml" ds:itemID="{BF0914AD-9585-4865-88E4-51FCDD704A83}">
  <ds:schemaRefs>
    <ds:schemaRef ds:uri="http://schemas.microsoft.com/sharepoint/v3/contenttype/forms"/>
  </ds:schemaRefs>
</ds:datastoreItem>
</file>

<file path=customXml/itemProps4.xml><?xml version="1.0" encoding="utf-8"?>
<ds:datastoreItem xmlns:ds="http://schemas.openxmlformats.org/officeDocument/2006/customXml" ds:itemID="{5B94AA43-3421-4999-9382-9C56BD264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Blanket - Ansøgning om videregivelse af persondata v1.5_AR_kvn.dotm</Template>
  <TotalTime>0</TotalTime>
  <Pages>3</Pages>
  <Words>846</Words>
  <Characters>5163</Characters>
  <Application>Microsoft Office Word</Application>
  <DocSecurity>4</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Rusmann</dc:creator>
  <cp:lastModifiedBy>Anna Rusmann</cp:lastModifiedBy>
  <cp:revision>2</cp:revision>
  <cp:lastPrinted>2018-07-22T11:54:00Z</cp:lastPrinted>
  <dcterms:created xsi:type="dcterms:W3CDTF">2023-10-12T12:47:00Z</dcterms:created>
  <dcterms:modified xsi:type="dcterms:W3CDTF">2023-10-12T12:47:00Z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TypeId">
    <vt:lpwstr>0x010100DDBEBCF500CB944686C9D3E76E70C507</vt:lpwstr>
  </property>
  <property fmtid="{D5CDD505-2E9C-101B-9397-08002B2CF9AE}" pid="4" name="PublishingContact">
    <vt:lpwstr/>
  </property>
  <property fmtid="{D5CDD505-2E9C-101B-9397-08002B2CF9AE}" pid="5" name="SeoBrowserTitle">
    <vt:lpwstr/>
  </property>
  <property fmtid="{D5CDD505-2E9C-101B-9397-08002B2CF9AE}" pid="6" name="SeoKeywords">
    <vt:lpwstr/>
  </property>
  <property fmtid="{D5CDD505-2E9C-101B-9397-08002B2CF9AE}" pid="7" name="STIL_CT_111">
    <vt:lpwstr/>
  </property>
  <property fmtid="{D5CDD505-2E9C-101B-9397-08002B2CF9AE}" pid="8" name="Order">
    <vt:r8>17100</vt:r8>
  </property>
  <property fmtid="{D5CDD505-2E9C-101B-9397-08002B2CF9AE}" pid="9" name="PublishingRollupImage">
    <vt:lpwstr/>
  </property>
  <property fmtid="{D5CDD505-2E9C-101B-9397-08002B2CF9AE}" pid="10" name="PublishingContactEmail">
    <vt:lpwstr/>
  </property>
  <property fmtid="{D5CDD505-2E9C-101B-9397-08002B2CF9AE}" pid="11" name="STIL_CT_101">
    <vt:lpwstr/>
  </property>
  <property fmtid="{D5CDD505-2E9C-101B-9397-08002B2CF9AE}" pid="12" name="xd_Signature">
    <vt:bool>false</vt:bool>
  </property>
  <property fmtid="{D5CDD505-2E9C-101B-9397-08002B2CF9AE}" pid="13" name="STIL_CT_MetaTitel">
    <vt:lpwstr/>
  </property>
  <property fmtid="{D5CDD505-2E9C-101B-9397-08002B2CF9AE}" pid="14" name="xd_ProgID">
    <vt:lpwstr/>
  </property>
  <property fmtid="{D5CDD505-2E9C-101B-9397-08002B2CF9AE}" pid="15" name="SharedWithUsers">
    <vt:lpwstr/>
  </property>
  <property fmtid="{D5CDD505-2E9C-101B-9397-08002B2CF9AE}" pid="16" name="RobotsNoIndex">
    <vt:bool>false</vt:bool>
  </property>
  <property fmtid="{D5CDD505-2E9C-101B-9397-08002B2CF9AE}" pid="17" name="PublishingVariationRelationshipLinkFieldID">
    <vt:lpwstr/>
  </property>
  <property fmtid="{D5CDD505-2E9C-101B-9397-08002B2CF9AE}" pid="18" name="SeoMetaDescription">
    <vt:lpwstr/>
  </property>
  <property fmtid="{D5CDD505-2E9C-101B-9397-08002B2CF9AE}" pid="19" name="STIL_CT_104">
    <vt:lpwstr/>
  </property>
  <property fmtid="{D5CDD505-2E9C-101B-9397-08002B2CF9AE}" pid="20" name="STIL_CT_BreadCrumb">
    <vt:lpwstr/>
  </property>
  <property fmtid="{D5CDD505-2E9C-101B-9397-08002B2CF9AE}" pid="21" name="_SourceUrl">
    <vt:lpwstr/>
  </property>
  <property fmtid="{D5CDD505-2E9C-101B-9397-08002B2CF9AE}" pid="22" name="_SharedFileIndex">
    <vt:lpwstr/>
  </property>
  <property fmtid="{D5CDD505-2E9C-101B-9397-08002B2CF9AE}" pid="23" name="STIL_CT_Beskrivelse">
    <vt:lpwstr/>
  </property>
  <property fmtid="{D5CDD505-2E9C-101B-9397-08002B2CF9AE}" pid="24" name="STIL_CT_BreadCrumbID">
    <vt:lpwstr/>
  </property>
  <property fmtid="{D5CDD505-2E9C-101B-9397-08002B2CF9AE}" pid="25" name="TemplateUrl">
    <vt:lpwstr/>
  </property>
  <property fmtid="{D5CDD505-2E9C-101B-9397-08002B2CF9AE}" pid="26" name="Audience">
    <vt:lpwstr/>
  </property>
  <property fmtid="{D5CDD505-2E9C-101B-9397-08002B2CF9AE}" pid="27" name="STIL_CT_MetaBeskrivelse">
    <vt:lpwstr/>
  </property>
  <property fmtid="{D5CDD505-2E9C-101B-9397-08002B2CF9AE}" pid="28" name="STIL_CT_SideType">
    <vt:lpwstr/>
  </property>
  <property fmtid="{D5CDD505-2E9C-101B-9397-08002B2CF9AE}" pid="29" name="PublishingIsFurlPage">
    <vt:bool>false</vt:bool>
  </property>
  <property fmtid="{D5CDD505-2E9C-101B-9397-08002B2CF9AE}" pid="30" name="PublishingContactPicture">
    <vt:lpwstr/>
  </property>
  <property fmtid="{D5CDD505-2E9C-101B-9397-08002B2CF9AE}" pid="31" name="PublishingVariationGroupID">
    <vt:lpwstr/>
  </property>
  <property fmtid="{D5CDD505-2E9C-101B-9397-08002B2CF9AE}" pid="32" name="STIL_CT_100">
    <vt:lpwstr/>
  </property>
  <property fmtid="{D5CDD505-2E9C-101B-9397-08002B2CF9AE}" pid="33" name="PublishingContactName">
    <vt:lpwstr/>
  </property>
  <property fmtid="{D5CDD505-2E9C-101B-9397-08002B2CF9AE}" pid="34" name="STIL_CT_MatomoCustomDimensions">
    <vt:lpwstr/>
  </property>
  <property fmtid="{D5CDD505-2E9C-101B-9397-08002B2CF9AE}" pid="35" name="Comments">
    <vt:lpwstr/>
  </property>
  <property fmtid="{D5CDD505-2E9C-101B-9397-08002B2CF9AE}" pid="36" name="PublishingPageLayout">
    <vt:lpwstr/>
  </property>
  <property fmtid="{D5CDD505-2E9C-101B-9397-08002B2CF9AE}" pid="38" name="Imported">
    <vt:lpwstr>1.0</vt:lpwstr>
  </property>
</Properties>
</file>